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A5" w:rsidRPr="009853A1" w:rsidRDefault="00411AA5" w:rsidP="0049056D">
      <w:pPr>
        <w:jc w:val="center"/>
        <w:rPr>
          <w:rFonts w:ascii="Arial" w:hAnsi="Arial" w:cs="Arial"/>
          <w:bCs/>
          <w:sz w:val="22"/>
        </w:rPr>
      </w:pPr>
      <w:r w:rsidRPr="009853A1">
        <w:rPr>
          <w:rFonts w:ascii="Arial" w:hAnsi="Arial" w:cs="Arial"/>
          <w:bCs/>
          <w:sz w:val="22"/>
        </w:rPr>
        <w:t>CONCEJO MUNICIPAL DE VENADO TUERTO</w:t>
      </w:r>
    </w:p>
    <w:p w:rsidR="00411AA5" w:rsidRPr="009853A1" w:rsidRDefault="00411AA5">
      <w:pPr>
        <w:pStyle w:val="Ttulo1"/>
        <w:rPr>
          <w:b w:val="0"/>
        </w:rPr>
      </w:pPr>
      <w:r w:rsidRPr="009853A1">
        <w:rPr>
          <w:b w:val="0"/>
        </w:rPr>
        <w:t xml:space="preserve">SESIÓN </w:t>
      </w:r>
      <w:r w:rsidR="009E5C53">
        <w:rPr>
          <w:b w:val="0"/>
        </w:rPr>
        <w:t>ORDINARIA</w:t>
      </w:r>
    </w:p>
    <w:p w:rsidR="0086563C" w:rsidRDefault="0086563C">
      <w:pPr>
        <w:jc w:val="both"/>
        <w:rPr>
          <w:rFonts w:ascii="Arial" w:hAnsi="Arial" w:cs="Arial"/>
          <w:bCs/>
        </w:rPr>
      </w:pPr>
    </w:p>
    <w:p w:rsidR="00411AA5" w:rsidRPr="003318CE" w:rsidRDefault="00F61D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</w:rPr>
        <w:t>1</w:t>
      </w:r>
      <w:r w:rsidR="000E14B8">
        <w:rPr>
          <w:rFonts w:ascii="Arial" w:hAnsi="Arial" w:cs="Arial"/>
          <w:bCs/>
        </w:rPr>
        <w:t>4</w:t>
      </w:r>
      <w:r w:rsidR="00381F8F">
        <w:rPr>
          <w:rFonts w:ascii="Arial" w:hAnsi="Arial" w:cs="Arial"/>
          <w:sz w:val="22"/>
        </w:rPr>
        <w:t xml:space="preserve">º </w:t>
      </w:r>
      <w:r w:rsidR="00CC336B">
        <w:rPr>
          <w:rFonts w:ascii="Arial" w:hAnsi="Arial" w:cs="Arial"/>
          <w:sz w:val="22"/>
        </w:rPr>
        <w:t xml:space="preserve">Reunión   </w:t>
      </w:r>
      <w:r w:rsidR="00411AA5" w:rsidRPr="009853A1">
        <w:rPr>
          <w:rFonts w:ascii="Arial" w:hAnsi="Arial" w:cs="Arial"/>
          <w:sz w:val="22"/>
        </w:rPr>
        <w:t xml:space="preserve">                                </w:t>
      </w:r>
      <w:r w:rsidR="00EC5D0B">
        <w:rPr>
          <w:rFonts w:ascii="Arial" w:hAnsi="Arial" w:cs="Arial"/>
          <w:sz w:val="22"/>
        </w:rPr>
        <w:t xml:space="preserve">                            </w:t>
      </w:r>
      <w:r w:rsidR="00411AA5" w:rsidRPr="009853A1">
        <w:rPr>
          <w:rFonts w:ascii="Arial" w:hAnsi="Arial" w:cs="Arial"/>
          <w:sz w:val="22"/>
        </w:rPr>
        <w:t xml:space="preserve">                           </w:t>
      </w:r>
      <w:r w:rsidR="0041312B">
        <w:rPr>
          <w:rFonts w:ascii="Arial" w:hAnsi="Arial" w:cs="Arial"/>
          <w:sz w:val="22"/>
        </w:rPr>
        <w:t xml:space="preserve"> </w:t>
      </w:r>
      <w:r w:rsidR="00076BAC">
        <w:rPr>
          <w:rFonts w:ascii="Arial" w:hAnsi="Arial" w:cs="Arial"/>
          <w:sz w:val="22"/>
        </w:rPr>
        <w:t xml:space="preserve">  </w:t>
      </w:r>
      <w:r w:rsidR="000E0805">
        <w:rPr>
          <w:rFonts w:ascii="Arial" w:hAnsi="Arial" w:cs="Arial"/>
          <w:sz w:val="22"/>
        </w:rPr>
        <w:t xml:space="preserve">   </w:t>
      </w:r>
      <w:r w:rsidR="0086563C">
        <w:rPr>
          <w:rFonts w:ascii="Arial" w:hAnsi="Arial" w:cs="Arial"/>
          <w:sz w:val="22"/>
        </w:rPr>
        <w:t xml:space="preserve"> </w:t>
      </w:r>
      <w:r w:rsidR="0041312B">
        <w:rPr>
          <w:rFonts w:ascii="Arial" w:hAnsi="Arial" w:cs="Arial"/>
          <w:sz w:val="22"/>
        </w:rPr>
        <w:t xml:space="preserve"> </w:t>
      </w:r>
      <w:r w:rsidR="009853A1">
        <w:rPr>
          <w:rFonts w:ascii="Arial" w:hAnsi="Arial" w:cs="Arial"/>
          <w:sz w:val="22"/>
        </w:rPr>
        <w:t xml:space="preserve"> </w:t>
      </w:r>
      <w:r w:rsidR="003C46E2">
        <w:rPr>
          <w:rFonts w:ascii="Arial" w:hAnsi="Arial" w:cs="Arial"/>
          <w:sz w:val="22"/>
        </w:rPr>
        <w:t xml:space="preserve">  </w:t>
      </w:r>
      <w:r w:rsidR="0088044E">
        <w:rPr>
          <w:rFonts w:ascii="Arial" w:hAnsi="Arial" w:cs="Arial"/>
          <w:sz w:val="22"/>
        </w:rPr>
        <w:t xml:space="preserve"> </w:t>
      </w:r>
      <w:r w:rsidR="009853A1">
        <w:rPr>
          <w:rFonts w:ascii="Arial" w:hAnsi="Arial" w:cs="Arial"/>
          <w:sz w:val="22"/>
        </w:rPr>
        <w:t xml:space="preserve"> </w:t>
      </w:r>
      <w:r w:rsidR="00411AA5" w:rsidRPr="009853A1">
        <w:rPr>
          <w:rFonts w:ascii="Arial" w:hAnsi="Arial" w:cs="Arial"/>
          <w:sz w:val="22"/>
        </w:rPr>
        <w:t xml:space="preserve">Acta Nº </w:t>
      </w:r>
      <w:r w:rsidR="00AB61B5">
        <w:rPr>
          <w:rFonts w:ascii="Arial" w:hAnsi="Arial" w:cs="Arial"/>
          <w:sz w:val="22"/>
        </w:rPr>
        <w:t>2</w:t>
      </w:r>
      <w:r w:rsidR="002C7AD5">
        <w:rPr>
          <w:rFonts w:ascii="Arial" w:hAnsi="Arial" w:cs="Arial"/>
          <w:sz w:val="22"/>
        </w:rPr>
        <w:t>2</w:t>
      </w:r>
      <w:r w:rsidR="000E14B8">
        <w:rPr>
          <w:rFonts w:ascii="Arial" w:hAnsi="Arial" w:cs="Arial"/>
          <w:sz w:val="22"/>
        </w:rPr>
        <w:t>27</w:t>
      </w:r>
    </w:p>
    <w:p w:rsidR="00411AA5" w:rsidRPr="009853A1" w:rsidRDefault="009A6510">
      <w:pPr>
        <w:pStyle w:val="Ttulo1"/>
        <w:rPr>
          <w:b w:val="0"/>
        </w:rPr>
      </w:pPr>
      <w:r>
        <w:rPr>
          <w:b w:val="0"/>
        </w:rPr>
        <w:t xml:space="preserve">ORDEN DEL DÍA </w:t>
      </w:r>
      <w:r w:rsidR="00AB61B5">
        <w:rPr>
          <w:b w:val="0"/>
        </w:rPr>
        <w:t>1</w:t>
      </w:r>
      <w:r w:rsidR="000E14B8">
        <w:rPr>
          <w:b w:val="0"/>
        </w:rPr>
        <w:t>207</w:t>
      </w:r>
      <w:r w:rsidR="00E7660A">
        <w:rPr>
          <w:b w:val="0"/>
        </w:rPr>
        <w:t>/2016</w:t>
      </w:r>
    </w:p>
    <w:p w:rsidR="00411AA5" w:rsidRPr="009853A1" w:rsidRDefault="00411AA5"/>
    <w:p w:rsidR="00411AA5" w:rsidRDefault="00E7660A">
      <w:r>
        <w:t>Primer</w:t>
      </w:r>
      <w:r w:rsidR="00381F8F">
        <w:t xml:space="preserve"> Período                 </w:t>
      </w:r>
      <w:r w:rsidR="00B17E6C">
        <w:t xml:space="preserve"> </w:t>
      </w:r>
      <w:r w:rsidR="00381F8F">
        <w:t xml:space="preserve">   </w:t>
      </w:r>
      <w:r w:rsidR="00C02BB5">
        <w:t xml:space="preserve"> </w:t>
      </w:r>
      <w:r w:rsidR="0008724E">
        <w:t xml:space="preserve"> </w:t>
      </w:r>
      <w:r w:rsidR="00EB17E7">
        <w:t>Hora de Inicio:</w:t>
      </w:r>
      <w:r w:rsidR="00F61D31">
        <w:t xml:space="preserve"> </w:t>
      </w:r>
      <w:r w:rsidR="003F422D">
        <w:t>12:40</w:t>
      </w:r>
      <w:r w:rsidR="00F61D31">
        <w:t xml:space="preserve">      </w:t>
      </w:r>
      <w:r w:rsidR="00EB23F1">
        <w:t xml:space="preserve">         </w:t>
      </w:r>
      <w:r w:rsidR="00F61D31">
        <w:t xml:space="preserve"> </w:t>
      </w:r>
      <w:r w:rsidR="000F4CE1">
        <w:t xml:space="preserve">       </w:t>
      </w:r>
      <w:r w:rsidR="000E14B8">
        <w:t xml:space="preserve">         </w:t>
      </w:r>
      <w:r w:rsidR="000F4CE1">
        <w:t xml:space="preserve"> </w:t>
      </w:r>
      <w:r w:rsidR="000E14B8">
        <w:t>18</w:t>
      </w:r>
      <w:r w:rsidR="00AB32B7">
        <w:t xml:space="preserve"> </w:t>
      </w:r>
      <w:r w:rsidR="009E5C53">
        <w:t>d</w:t>
      </w:r>
      <w:r w:rsidR="00381F8F">
        <w:t xml:space="preserve">e </w:t>
      </w:r>
      <w:r w:rsidR="00EB23F1">
        <w:t xml:space="preserve">mayo </w:t>
      </w:r>
      <w:r w:rsidR="00381F8F">
        <w:t>de 201</w:t>
      </w:r>
      <w:r>
        <w:t>6</w:t>
      </w:r>
    </w:p>
    <w:p w:rsidR="00411AA5" w:rsidRDefault="00411AA5">
      <w:r>
        <w:rPr>
          <w:noProof/>
          <w:sz w:val="20"/>
        </w:rPr>
        <w:pict>
          <v:line id="_x0000_s1026" style="position:absolute;z-index:251650048" from="0,10.2pt" to="441pt,10.2pt" strokeweight="3pt">
            <v:stroke linestyle="thinThin"/>
          </v:line>
        </w:pict>
      </w:r>
    </w:p>
    <w:p w:rsidR="00184DBA" w:rsidRDefault="00EB17E7" w:rsidP="000E14B8">
      <w:r>
        <w:t xml:space="preserve">Iza la bandera </w:t>
      </w:r>
      <w:r w:rsidR="000F4CE1">
        <w:t>el</w:t>
      </w:r>
      <w:r w:rsidR="006374BC">
        <w:t xml:space="preserve"> </w:t>
      </w:r>
      <w:r w:rsidR="00667F91">
        <w:t xml:space="preserve">Concejal </w:t>
      </w:r>
      <w:r w:rsidR="000F4CE1">
        <w:t xml:space="preserve">Leonel </w:t>
      </w:r>
      <w:proofErr w:type="spellStart"/>
      <w:r w:rsidR="000F4CE1">
        <w:t>Chiarella</w:t>
      </w:r>
      <w:proofErr w:type="spellEnd"/>
    </w:p>
    <w:p w:rsidR="000E14B8" w:rsidRDefault="000E14B8" w:rsidP="000E14B8"/>
    <w:p w:rsidR="00EB23F1" w:rsidRDefault="000E14B8" w:rsidP="00A84A93">
      <w:pPr>
        <w:jc w:val="center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1" type="#_x0000_t202" style="position:absolute;left:0;text-align:left;margin-left:445.5pt;margin-top:11.3pt;width:97.5pt;height:672.35pt;z-index:251663360" stroked="f">
            <v:textbox>
              <w:txbxContent>
                <w:p w:rsidR="00F55585" w:rsidRDefault="00F55585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4CE7" w:rsidRDefault="00E04CE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4CE7" w:rsidRDefault="00E04CE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D0411F" w:rsidRDefault="00D0411F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Ordenanza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4749-16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Plenario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Plenario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Al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Expediente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Resolución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4714-16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Comunicación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5524-16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Comunicación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5525-16</w:t>
                  </w:r>
                </w:p>
                <w:p w:rsidR="00CA4D37" w:rsidRDefault="00CA4D37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Gobierno y </w:t>
                  </w: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Hacienda</w:t>
                  </w: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Ordenanza</w:t>
                  </w: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4750-16</w:t>
                  </w: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Resolución</w:t>
                  </w: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4715-16</w:t>
                  </w:r>
                </w:p>
                <w:p w:rsidR="00032771" w:rsidRDefault="00032771" w:rsidP="00EF5E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1F0899">
        <w:rPr>
          <w:noProof/>
          <w:lang w:val="es-ES"/>
        </w:rPr>
        <w:pict>
          <v:shape id="_x0000_s1447" type="#_x0000_t202" style="position:absolute;left:0;text-align:left;margin-left:543.1pt;margin-top:11.3pt;width:32.9pt;height:727.5pt;z-index:251651072" stroked="f">
            <v:textbox style="mso-next-textbox:#_x0000_s1447">
              <w:txbxContent>
                <w:p w:rsidR="00E02863" w:rsidRPr="002162CF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EB17E7">
        <w:t>ASUNTOS ENTRADOS</w:t>
      </w:r>
    </w:p>
    <w:p w:rsidR="000E14B8" w:rsidRDefault="000E14B8" w:rsidP="00AF7958">
      <w:pPr>
        <w:jc w:val="center"/>
      </w:pPr>
    </w:p>
    <w:p w:rsidR="00065438" w:rsidRDefault="000E14B8" w:rsidP="00AF7958">
      <w:pPr>
        <w:jc w:val="center"/>
      </w:pPr>
      <w:r>
        <w:t xml:space="preserve">REMITIDOS POR </w:t>
      </w:r>
      <w:smartTag w:uri="urn:schemas-microsoft-com:office:smarttags" w:element="PersonName">
        <w:smartTagPr>
          <w:attr w:name="ProductID" w:val="LA INTENDENCIA MUNICIPAL"/>
        </w:smartTagPr>
        <w:r>
          <w:t>LA INTENDENCIA MUNICIPAL</w:t>
        </w:r>
      </w:smartTag>
    </w:p>
    <w:p w:rsidR="000E14B8" w:rsidRDefault="000E14B8" w:rsidP="000E14B8">
      <w:pPr>
        <w:jc w:val="both"/>
      </w:pPr>
    </w:p>
    <w:p w:rsidR="000E14B8" w:rsidRDefault="00D527E7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Ordenanza disponiendo </w:t>
      </w:r>
      <w:r w:rsidR="001571A9">
        <w:t xml:space="preserve">ratificar el estatuto del Consorcio Regional Micro Región 5 J. (Mensaje Nº 11-ASEP-2016) (Exp. </w:t>
      </w:r>
      <w:r w:rsidR="005A5E05">
        <w:t>4149-I-04)</w:t>
      </w:r>
    </w:p>
    <w:p w:rsidR="000E14B8" w:rsidRDefault="000E14B8" w:rsidP="000E14B8">
      <w:pPr>
        <w:jc w:val="both"/>
      </w:pPr>
    </w:p>
    <w:p w:rsidR="00065438" w:rsidRDefault="00065438" w:rsidP="00065438">
      <w:pPr>
        <w:jc w:val="center"/>
      </w:pPr>
      <w:r>
        <w:t>PETICIONES PARTICULARES</w:t>
      </w:r>
    </w:p>
    <w:p w:rsidR="00065438" w:rsidRDefault="00065438" w:rsidP="000E14B8">
      <w:pPr>
        <w:jc w:val="both"/>
      </w:pPr>
    </w:p>
    <w:p w:rsidR="000E14B8" w:rsidRDefault="005A5412" w:rsidP="004144D5">
      <w:pPr>
        <w:numPr>
          <w:ilvl w:val="0"/>
          <w:numId w:val="20"/>
        </w:numPr>
        <w:ind w:left="426" w:hanging="426"/>
        <w:jc w:val="both"/>
      </w:pPr>
      <w:r>
        <w:t>Nota cursada por Venado Coral 2016 solicitando el Tercer Premio del certamen el cual consiste en la suma de $ 10.000, el reconocimiento a los participantes que se realiza en las instalaciones del Concejo Municipal y una reunión con el Plenario de Concejales. (Exp. 4424-C-08) (Exp. 3755-V-02)</w:t>
      </w:r>
    </w:p>
    <w:p w:rsidR="00E54B15" w:rsidRDefault="00E54B15" w:rsidP="004144D5">
      <w:pPr>
        <w:ind w:left="426" w:hanging="426"/>
        <w:jc w:val="both"/>
      </w:pPr>
    </w:p>
    <w:p w:rsidR="00E54B15" w:rsidRDefault="007E494F" w:rsidP="004144D5">
      <w:pPr>
        <w:numPr>
          <w:ilvl w:val="0"/>
          <w:numId w:val="20"/>
        </w:numPr>
        <w:ind w:left="426" w:hanging="426"/>
        <w:jc w:val="both"/>
      </w:pPr>
      <w:r>
        <w:t xml:space="preserve">Nota </w:t>
      </w:r>
      <w:r w:rsidR="00BB336D">
        <w:t xml:space="preserve">remitida por las Juventudes de los Partidos Políticos </w:t>
      </w:r>
      <w:r>
        <w:t xml:space="preserve">solicitando </w:t>
      </w:r>
      <w:r w:rsidR="00E54B15">
        <w:t>crea</w:t>
      </w:r>
      <w:r>
        <w:t>r</w:t>
      </w:r>
      <w:r w:rsidR="00E54B15">
        <w:t xml:space="preserve"> el Consejo de Participación de Juventudes en el ámbito del Concejo Municipal y deroga</w:t>
      </w:r>
      <w:r>
        <w:t>r</w:t>
      </w:r>
      <w:r w:rsidR="00E54B15">
        <w:t xml:space="preserve"> </w:t>
      </w:r>
      <w:smartTag w:uri="urn:schemas-microsoft-com:office:smarttags" w:element="PersonName">
        <w:smartTagPr>
          <w:attr w:name="ProductID" w:val="la Resoluci￳n N"/>
        </w:smartTagPr>
        <w:r w:rsidR="00E54B15">
          <w:t>la Resolución N</w:t>
        </w:r>
      </w:smartTag>
      <w:r w:rsidR="00E54B15">
        <w:t>º 1532. (Exp. 2568-C-98)</w:t>
      </w:r>
    </w:p>
    <w:p w:rsidR="00E25CCA" w:rsidRDefault="00E25CCA" w:rsidP="00E25CCA">
      <w:pPr>
        <w:jc w:val="both"/>
      </w:pPr>
    </w:p>
    <w:p w:rsidR="00E25CCA" w:rsidRDefault="00E25CCA" w:rsidP="004144D5">
      <w:pPr>
        <w:numPr>
          <w:ilvl w:val="0"/>
          <w:numId w:val="20"/>
        </w:numPr>
        <w:ind w:left="426" w:hanging="426"/>
        <w:jc w:val="both"/>
      </w:pPr>
      <w:r>
        <w:t xml:space="preserve">Nota cursada por la agrupación Vecinos Autoconvocados CEVT acompañando documentación informativa para el análisis de </w:t>
      </w:r>
      <w:smartTag w:uri="urn:schemas-microsoft-com:office:smarttags" w:element="PersonName">
        <w:smartTagPr>
          <w:attr w:name="ProductID" w:val="la Comisi￳n Redactora"/>
        </w:smartTagPr>
        <w:smartTag w:uri="urn:schemas-microsoft-com:office:smarttags" w:element="PersonName">
          <w:smartTagPr>
            <w:attr w:name="ProductID" w:val="la Comisi￳n"/>
          </w:smartTagPr>
          <w:r>
            <w:t>la Comisión</w:t>
          </w:r>
        </w:smartTag>
        <w:r>
          <w:t xml:space="preserve"> Redactora</w:t>
        </w:r>
      </w:smartTag>
      <w:r>
        <w:t xml:space="preserve"> del nuevo contrato de concesión de energía eléctrica domiciliaria y alumbrado público.</w:t>
      </w:r>
    </w:p>
    <w:p w:rsidR="000E14B8" w:rsidRDefault="000E14B8" w:rsidP="000E14B8">
      <w:pPr>
        <w:jc w:val="both"/>
      </w:pPr>
    </w:p>
    <w:p w:rsidR="001C6C80" w:rsidRDefault="00DD0A06" w:rsidP="00AF7958">
      <w:pPr>
        <w:jc w:val="center"/>
      </w:pPr>
      <w:r>
        <w:t>PROYECTOS PRESENTADOS POR LOS SEÑORES CONCEJALES</w:t>
      </w:r>
    </w:p>
    <w:p w:rsidR="000E14B8" w:rsidRDefault="000E14B8" w:rsidP="000E14B8">
      <w:pPr>
        <w:jc w:val="center"/>
      </w:pPr>
    </w:p>
    <w:p w:rsidR="000E14B8" w:rsidRDefault="000E14B8" w:rsidP="000E14B8">
      <w:pPr>
        <w:jc w:val="center"/>
      </w:pPr>
      <w:r>
        <w:t>BLOQUE UNIÓN CÍVICA RADICAL</w:t>
      </w:r>
    </w:p>
    <w:p w:rsidR="000E14B8" w:rsidRDefault="000E14B8" w:rsidP="000E14B8">
      <w:pPr>
        <w:jc w:val="both"/>
      </w:pPr>
    </w:p>
    <w:p w:rsidR="00065438" w:rsidRDefault="00D527E7" w:rsidP="004144D5">
      <w:pPr>
        <w:pStyle w:val="Prrafodelista"/>
        <w:numPr>
          <w:ilvl w:val="0"/>
          <w:numId w:val="20"/>
        </w:numPr>
        <w:ind w:left="426" w:hanging="426"/>
        <w:jc w:val="both"/>
      </w:pPr>
      <w:r>
        <w:t xml:space="preserve">Proyecto de Resolución solicitando a </w:t>
      </w:r>
      <w:smartTag w:uri="urn:schemas-microsoft-com:office:smarttags" w:element="PersonName">
        <w:smartTagPr>
          <w:attr w:name="ProductID" w:val="la CEVT"/>
        </w:smartTagPr>
        <w:r>
          <w:t>la CEVT</w:t>
        </w:r>
      </w:smartTag>
      <w:r>
        <w:t xml:space="preserve"> instale luminarias sobre el predio comprendido entre las calles </w:t>
      </w:r>
      <w:proofErr w:type="spellStart"/>
      <w:r>
        <w:t>Bv</w:t>
      </w:r>
      <w:proofErr w:type="spellEnd"/>
      <w:r>
        <w:t>. Ovidio Lagos y Av. 3 de Febrero. (Exp. 3957-C-03)</w:t>
      </w:r>
    </w:p>
    <w:p w:rsidR="000E14B8" w:rsidRDefault="000E14B8" w:rsidP="004144D5">
      <w:pPr>
        <w:pStyle w:val="Prrafodelista"/>
        <w:ind w:left="426" w:hanging="426"/>
        <w:jc w:val="both"/>
      </w:pPr>
    </w:p>
    <w:p w:rsidR="000E14B8" w:rsidRDefault="00D527E7" w:rsidP="004144D5">
      <w:pPr>
        <w:pStyle w:val="Prrafodelista"/>
        <w:numPr>
          <w:ilvl w:val="0"/>
          <w:numId w:val="20"/>
        </w:numPr>
        <w:ind w:left="426" w:hanging="426"/>
        <w:jc w:val="both"/>
      </w:pPr>
      <w:r>
        <w:t xml:space="preserve">Proyecto de Comunicación solicitando al DEM piedra calcárea y limpieza de cunetas en Leoncio de </w:t>
      </w:r>
      <w:smartTag w:uri="urn:schemas-microsoft-com:office:smarttags" w:element="PersonName">
        <w:smartTagPr>
          <w:attr w:name="ProductID" w:val="la Barrera"/>
        </w:smartTagPr>
        <w:r>
          <w:t>la Barrera</w:t>
        </w:r>
      </w:smartTag>
      <w:r>
        <w:t xml:space="preserve"> entre Lisandro de </w:t>
      </w:r>
      <w:smartTag w:uri="urn:schemas-microsoft-com:office:smarttags" w:element="PersonName">
        <w:smartTagPr>
          <w:attr w:name="ProductID" w:val="la Torre"/>
        </w:smartTagPr>
        <w:r>
          <w:t>la Torre</w:t>
        </w:r>
      </w:smartTag>
      <w:r>
        <w:t xml:space="preserve"> y Moreno. (Exp. 4565-C-16)</w:t>
      </w:r>
    </w:p>
    <w:p w:rsidR="000E14B8" w:rsidRDefault="000E14B8" w:rsidP="004144D5">
      <w:pPr>
        <w:pStyle w:val="Prrafodelista"/>
        <w:ind w:left="426" w:hanging="426"/>
        <w:jc w:val="both"/>
      </w:pPr>
    </w:p>
    <w:p w:rsidR="000E14B8" w:rsidRDefault="00D527E7" w:rsidP="004144D5">
      <w:pPr>
        <w:pStyle w:val="Prrafodelista"/>
        <w:numPr>
          <w:ilvl w:val="0"/>
          <w:numId w:val="20"/>
        </w:numPr>
        <w:ind w:left="426" w:hanging="426"/>
        <w:jc w:val="both"/>
      </w:pPr>
      <w:r>
        <w:t>Proyecto de Comunicación solicitando al DEM operativos de tránsito en calle Paz. (Exp. 4565-C-16)</w:t>
      </w:r>
    </w:p>
    <w:p w:rsidR="000E14B8" w:rsidRDefault="000E14B8" w:rsidP="004144D5">
      <w:pPr>
        <w:pStyle w:val="Prrafodelista"/>
        <w:ind w:left="426" w:hanging="426"/>
        <w:jc w:val="both"/>
      </w:pPr>
    </w:p>
    <w:p w:rsidR="000E14B8" w:rsidRDefault="009E536E" w:rsidP="004144D5">
      <w:pPr>
        <w:pStyle w:val="Prrafodelista"/>
        <w:numPr>
          <w:ilvl w:val="0"/>
          <w:numId w:val="20"/>
        </w:numPr>
        <w:ind w:left="426" w:hanging="426"/>
        <w:jc w:val="both"/>
      </w:pPr>
      <w:r>
        <w:t>Proyecto de Ordenanza disponiendo modificar el art. 5 del Anexo “Sistema Municipal de Seguridad y Vigilancia por Cámaras de Video” de la oportunamente sancionada Nº 4235</w:t>
      </w:r>
      <w:r w:rsidR="00E25CCA">
        <w:t>,</w:t>
      </w:r>
      <w:r>
        <w:t xml:space="preserve"> incorporando puntos geográficos donde se instalarán cámaras de video vigilancia. (Exp. 2527-C-98)</w:t>
      </w:r>
    </w:p>
    <w:p w:rsidR="000E14B8" w:rsidRDefault="000E14B8" w:rsidP="00D527E7">
      <w:pPr>
        <w:pStyle w:val="Prrafodelista"/>
        <w:ind w:left="0"/>
        <w:jc w:val="both"/>
      </w:pPr>
    </w:p>
    <w:p w:rsidR="00065438" w:rsidRDefault="00065438" w:rsidP="000E14B8">
      <w:pPr>
        <w:jc w:val="center"/>
      </w:pPr>
      <w:r>
        <w:t>BLOQUE PARTIDO JUSTICIALISTA</w:t>
      </w:r>
    </w:p>
    <w:p w:rsidR="006304AB" w:rsidRDefault="006304AB" w:rsidP="006304AB">
      <w:pPr>
        <w:jc w:val="both"/>
      </w:pPr>
    </w:p>
    <w:p w:rsidR="00BD108D" w:rsidRDefault="00BD108D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Ordenanza disponiendo </w:t>
      </w:r>
      <w:r w:rsidR="00E25CCA">
        <w:t xml:space="preserve">el </w:t>
      </w:r>
      <w:r>
        <w:t xml:space="preserve">estacionamiento exclusivo frente a Consultorios ELUN en calle Castelli 557 de 8:00 a 12:00 </w:t>
      </w:r>
      <w:proofErr w:type="spellStart"/>
      <w:r>
        <w:t>hs</w:t>
      </w:r>
      <w:proofErr w:type="spellEnd"/>
      <w:r>
        <w:t xml:space="preserve">. y de 13:00 a 20:00 </w:t>
      </w:r>
      <w:proofErr w:type="spellStart"/>
      <w:r>
        <w:t>hs</w:t>
      </w:r>
      <w:proofErr w:type="spellEnd"/>
      <w:r>
        <w:t>. (Exp. 4136-C-04)</w:t>
      </w:r>
    </w:p>
    <w:p w:rsidR="00BD108D" w:rsidRDefault="00BD108D" w:rsidP="004144D5">
      <w:pPr>
        <w:ind w:left="426" w:hanging="426"/>
        <w:jc w:val="both"/>
      </w:pPr>
    </w:p>
    <w:p w:rsidR="00BD108D" w:rsidRDefault="00BD108D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Resolución solicitando al Hospital Dr. Alejandro Gutiérrez y a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Salud de </w:t>
      </w:r>
      <w:smartTag w:uri="urn:schemas-microsoft-com:office:smarttags" w:element="PersonName">
        <w:smartTagPr>
          <w:attr w:name="ProductID" w:val="la MVT"/>
        </w:smartTagPr>
        <w:r>
          <w:t>la MVT</w:t>
        </w:r>
      </w:smartTag>
      <w:r>
        <w:t xml:space="preserve"> diversa información respecto de los partos adolescentes en nuestra ciudad. (Exp. 3336-C-00)</w:t>
      </w:r>
    </w:p>
    <w:p w:rsidR="00065438" w:rsidRDefault="00065438" w:rsidP="004144D5">
      <w:pPr>
        <w:ind w:left="426" w:hanging="426"/>
        <w:jc w:val="both"/>
      </w:pPr>
    </w:p>
    <w:p w:rsidR="000E14B8" w:rsidRDefault="009F1AA9" w:rsidP="004144D5">
      <w:pPr>
        <w:numPr>
          <w:ilvl w:val="0"/>
          <w:numId w:val="20"/>
        </w:numPr>
        <w:ind w:left="426" w:hanging="426"/>
        <w:jc w:val="both"/>
      </w:pPr>
      <w:r>
        <w:rPr>
          <w:noProof/>
          <w:lang w:val="es-ES"/>
        </w:rPr>
        <w:lastRenderedPageBreak/>
        <w:pict>
          <v:shape id="_x0000_s1524" type="#_x0000_t202" style="position:absolute;left:0;text-align:left;margin-left:445.5pt;margin-top:-10pt;width:96pt;height:861.45pt;z-index:251664384" stroked="f">
            <v:textbox>
              <w:txbxContent>
                <w:p w:rsidR="00576254" w:rsidRDefault="005762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Declaración</w:t>
                  </w: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573-16</w:t>
                  </w: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Resolución</w:t>
                  </w: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4716-16</w:t>
                  </w: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Resolución</w:t>
                  </w: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4717-16</w:t>
                  </w: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Resolución</w:t>
                  </w: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4718-16</w:t>
                  </w: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AA9" w:rsidRDefault="00191E5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Resolución</w:t>
                  </w:r>
                </w:p>
                <w:p w:rsidR="00191E5E" w:rsidRDefault="00191E5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4719-16</w:t>
                  </w:r>
                </w:p>
                <w:p w:rsidR="00191E5E" w:rsidRDefault="00191E5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Resolución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4720-16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Comunicación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5526-16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Resolución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4721-16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Plenario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Comunicación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5527-16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Comunicación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5528-16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Comunicación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5529-16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Comunicación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5530-16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Ordenanza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4751-16</w:t>
                  </w:r>
                </w:p>
                <w:p w:rsidR="003F422D" w:rsidRPr="00D0411F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911EE">
        <w:t>Proyecto de Declaración de interés cultural municipal la destacada participación en el Torneo Nacional de la patinadora Evelyn Becerra consagrándose campeona nacional en la categoría B2-15 años. (Exp. 4424-C-08)</w:t>
      </w:r>
    </w:p>
    <w:p w:rsidR="000E14B8" w:rsidRDefault="000E14B8" w:rsidP="004144D5">
      <w:pPr>
        <w:ind w:left="426" w:hanging="426"/>
        <w:jc w:val="both"/>
      </w:pPr>
    </w:p>
    <w:p w:rsidR="000E14B8" w:rsidRDefault="00B911EE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Resolución solicitando a las Cámaras Legislativas de nuestra provincia discutan </w:t>
      </w:r>
      <w:r w:rsidR="00E25CCA">
        <w:t>p</w:t>
      </w:r>
      <w:r>
        <w:t xml:space="preserve">royectos de </w:t>
      </w:r>
      <w:r w:rsidR="00E25CCA">
        <w:t>l</w:t>
      </w:r>
      <w:r>
        <w:t xml:space="preserve">ey con el fin de establecer </w:t>
      </w:r>
      <w:r w:rsidR="00E25CCA">
        <w:t xml:space="preserve">una </w:t>
      </w:r>
      <w:r>
        <w:t>legislación unificada en cuanto a un tope de horario de ingreso y egreso de los boliches bailables. (Exp. 2422-I-97)</w:t>
      </w:r>
    </w:p>
    <w:p w:rsidR="000E14B8" w:rsidRDefault="000E14B8" w:rsidP="004144D5">
      <w:pPr>
        <w:ind w:left="426" w:hanging="426"/>
        <w:jc w:val="both"/>
      </w:pPr>
    </w:p>
    <w:p w:rsidR="000E14B8" w:rsidRDefault="00B911EE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Resolución solicitando a </w:t>
      </w:r>
      <w:smartTag w:uri="urn:schemas-microsoft-com:office:smarttags" w:element="PersonName">
        <w:smartTagPr>
          <w:attr w:name="ProductID" w:val="la C￡mara"/>
        </w:smartTagPr>
        <w:r>
          <w:t>la Cámara</w:t>
        </w:r>
      </w:smartTag>
      <w:r>
        <w:t xml:space="preserve"> de Diputados de la provincia de Santa Fe discuta proyectos para prohibir la venta y manipulación de elementos de pirotecnia en nuestra provincia. (Exp. 512-C-92)</w:t>
      </w:r>
    </w:p>
    <w:p w:rsidR="0079722F" w:rsidRDefault="0079722F" w:rsidP="004144D5">
      <w:pPr>
        <w:ind w:left="426" w:hanging="426"/>
        <w:jc w:val="both"/>
      </w:pPr>
    </w:p>
    <w:p w:rsidR="0079722F" w:rsidRDefault="0079722F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Resolución solicitando al Ministerio de Energía y Minería de </w:t>
      </w:r>
      <w:smartTag w:uri="urn:schemas-microsoft-com:office:smarttags" w:element="PersonName">
        <w:smartTagPr>
          <w:attr w:name="ProductID" w:val="la Naci￳n"/>
        </w:smartTagPr>
        <w:r>
          <w:t>la Nación</w:t>
        </w:r>
      </w:smartTag>
      <w:r>
        <w:t xml:space="preserve"> arbitre los medios para que cada empresa abastecedora de gas envasado cambie las garrafas de </w:t>
      </w:r>
      <w:smartTag w:uri="urn:schemas-microsoft-com:office:smarttags" w:element="metricconverter">
        <w:smartTagPr>
          <w:attr w:name="ProductID" w:val="15 kg"/>
        </w:smartTagPr>
        <w:r>
          <w:t>15 kg</w:t>
        </w:r>
      </w:smartTag>
      <w:r>
        <w:t xml:space="preserve"> por una de </w:t>
      </w:r>
      <w:smartTag w:uri="urn:schemas-microsoft-com:office:smarttags" w:element="metricconverter">
        <w:smartTagPr>
          <w:attr w:name="ProductID" w:val="10 kg"/>
        </w:smartTagPr>
        <w:r>
          <w:t>10 kg</w:t>
        </w:r>
      </w:smartTag>
      <w:r>
        <w:t xml:space="preserve"> con su respectiva carga. (Exp. 3853-V-02)</w:t>
      </w:r>
    </w:p>
    <w:p w:rsidR="00C77AAB" w:rsidRDefault="00C77AAB" w:rsidP="004144D5">
      <w:pPr>
        <w:ind w:left="426" w:hanging="426"/>
        <w:jc w:val="both"/>
      </w:pPr>
    </w:p>
    <w:p w:rsidR="00C77AAB" w:rsidRDefault="00C77AAB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Resolución solicitando al Ministerio de Seguridad de la provincia de Santa Fe </w:t>
      </w:r>
      <w:r w:rsidR="00EF10E9">
        <w:t xml:space="preserve">contar con un equipo interdisciplinario y un espacio físico independiente para </w:t>
      </w:r>
      <w:smartTag w:uri="urn:schemas-microsoft-com:office:smarttags" w:element="PersonName">
        <w:smartTagPr>
          <w:attr w:name="ProductID" w:val="la Comisar￭a"/>
        </w:smartTagPr>
        <w:r w:rsidR="00EF10E9">
          <w:t>la Comisaría</w:t>
        </w:r>
      </w:smartTag>
      <w:r w:rsidR="00EF10E9">
        <w:t xml:space="preserve"> de </w:t>
      </w:r>
      <w:smartTag w:uri="urn:schemas-microsoft-com:office:smarttags" w:element="PersonName">
        <w:smartTagPr>
          <w:attr w:name="ProductID" w:val="la Mujer."/>
        </w:smartTagPr>
        <w:r w:rsidR="00EF10E9">
          <w:t>la Mujer.</w:t>
        </w:r>
      </w:smartTag>
      <w:r w:rsidR="00EF10E9">
        <w:t xml:space="preserve"> (Exp. 2527-C-98)</w:t>
      </w:r>
    </w:p>
    <w:p w:rsidR="001C793A" w:rsidRDefault="001C793A" w:rsidP="00065438">
      <w:pPr>
        <w:jc w:val="both"/>
      </w:pPr>
    </w:p>
    <w:p w:rsidR="00EB23F1" w:rsidRDefault="00EB23F1" w:rsidP="00EB23F1">
      <w:pPr>
        <w:jc w:val="center"/>
      </w:pPr>
      <w:r>
        <w:t>BLOQUE NUEVO HORIZONTE</w:t>
      </w:r>
    </w:p>
    <w:p w:rsidR="00BB1ADC" w:rsidRDefault="00BB1ADC" w:rsidP="00EB23F1">
      <w:pPr>
        <w:jc w:val="both"/>
      </w:pPr>
    </w:p>
    <w:p w:rsidR="00065438" w:rsidRDefault="00B911EE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Resolución </w:t>
      </w:r>
      <w:r w:rsidR="009E536E">
        <w:t>solicitando a Litoral Gas diversa información respecto de las obras de infraestructura a realizar en nuestra ciudad. (Exp. 3853-V-02)</w:t>
      </w:r>
    </w:p>
    <w:p w:rsidR="000E14B8" w:rsidRDefault="000E14B8" w:rsidP="00EB23F1">
      <w:pPr>
        <w:jc w:val="both"/>
      </w:pPr>
    </w:p>
    <w:p w:rsidR="00EB23F1" w:rsidRDefault="00EB23F1" w:rsidP="00EB23F1">
      <w:pPr>
        <w:jc w:val="center"/>
      </w:pPr>
      <w:r>
        <w:t>BLOQUE PRO</w:t>
      </w:r>
    </w:p>
    <w:p w:rsidR="00EB23F1" w:rsidRDefault="00EB23F1" w:rsidP="00A4472A">
      <w:pPr>
        <w:jc w:val="both"/>
      </w:pPr>
    </w:p>
    <w:p w:rsidR="00065438" w:rsidRDefault="009E536E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Comunicación solicitando al DEM diversa información respecto de la cantidad de alquileres </w:t>
      </w:r>
      <w:r w:rsidR="00E25CCA">
        <w:t xml:space="preserve">existentes </w:t>
      </w:r>
      <w:r>
        <w:t>para que funcionen las distintas dependencias municipales y/o depósitos. (Exp. 4566-C-16)</w:t>
      </w:r>
    </w:p>
    <w:p w:rsidR="000E14B8" w:rsidRDefault="000E14B8" w:rsidP="004144D5">
      <w:pPr>
        <w:ind w:left="426" w:hanging="426"/>
        <w:jc w:val="both"/>
      </w:pPr>
    </w:p>
    <w:p w:rsidR="000E14B8" w:rsidRDefault="009E536E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Resolución solicitando una reunión con </w:t>
      </w:r>
      <w:r w:rsidR="0052679C">
        <w:t>autoridades del</w:t>
      </w:r>
      <w:r>
        <w:t xml:space="preserve"> Hospital “Dr. Alejandro Gutiérrez”, el Interventor del SAMCO</w:t>
      </w:r>
      <w:r w:rsidR="0052679C">
        <w:t xml:space="preserve"> y </w:t>
      </w:r>
      <w:smartTag w:uri="urn:schemas-microsoft-com:office:smarttags" w:element="PersonName">
        <w:smartTagPr>
          <w:attr w:name="ProductID" w:val="la Coordinadora"/>
        </w:smartTagPr>
        <w:r w:rsidR="0052679C">
          <w:t>la Coordinadora</w:t>
        </w:r>
      </w:smartTag>
      <w:r w:rsidR="0052679C">
        <w:t xml:space="preserve"> de Salud del Nodo 5 por la presunta entrega de medicamentos vencidos. (Exp. 3336-C-00) </w:t>
      </w:r>
    </w:p>
    <w:p w:rsidR="000E14B8" w:rsidRDefault="000E14B8" w:rsidP="00EB23F1">
      <w:pPr>
        <w:jc w:val="both"/>
      </w:pPr>
    </w:p>
    <w:p w:rsidR="00E42F9E" w:rsidRDefault="00E42F9E" w:rsidP="00E42F9E">
      <w:pPr>
        <w:jc w:val="center"/>
      </w:pPr>
      <w:r>
        <w:t>BLOQUE PARTIDO SOCIALISTA</w:t>
      </w:r>
    </w:p>
    <w:p w:rsidR="000C3636" w:rsidRDefault="000C3636" w:rsidP="000C3636">
      <w:pPr>
        <w:jc w:val="both"/>
      </w:pPr>
    </w:p>
    <w:p w:rsidR="000E14B8" w:rsidRDefault="00E71125" w:rsidP="004144D5">
      <w:pPr>
        <w:numPr>
          <w:ilvl w:val="0"/>
          <w:numId w:val="20"/>
        </w:numPr>
        <w:ind w:left="426" w:hanging="426"/>
        <w:jc w:val="both"/>
      </w:pPr>
      <w:r>
        <w:t>Proyecto de Ordenanza disponiendo crear el Programa Municipal de Obras Públicas para obras de pavimento, cordón cuneta y mejorado/estabilizado. (Exp. 4492-C-10)</w:t>
      </w:r>
    </w:p>
    <w:p w:rsidR="000E14B8" w:rsidRDefault="000E14B8" w:rsidP="004144D5">
      <w:pPr>
        <w:ind w:left="426" w:hanging="426"/>
        <w:jc w:val="both"/>
      </w:pPr>
    </w:p>
    <w:p w:rsidR="000E14B8" w:rsidRDefault="001C793A" w:rsidP="004144D5">
      <w:pPr>
        <w:numPr>
          <w:ilvl w:val="0"/>
          <w:numId w:val="20"/>
        </w:numPr>
        <w:ind w:left="426" w:hanging="426"/>
        <w:jc w:val="both"/>
      </w:pPr>
      <w:r>
        <w:t>Proyecto de Comunicación solicitando al DEM evalúe el estado del anfiteatro de Plaza Italia. (Exp. 4563-C-16)</w:t>
      </w:r>
    </w:p>
    <w:p w:rsidR="000E14B8" w:rsidRDefault="000E14B8" w:rsidP="004144D5">
      <w:pPr>
        <w:ind w:left="426" w:hanging="426"/>
        <w:jc w:val="both"/>
      </w:pPr>
    </w:p>
    <w:p w:rsidR="000E14B8" w:rsidRDefault="001C793A" w:rsidP="004144D5">
      <w:pPr>
        <w:numPr>
          <w:ilvl w:val="0"/>
          <w:numId w:val="20"/>
        </w:numPr>
        <w:ind w:left="426" w:hanging="426"/>
        <w:jc w:val="both"/>
      </w:pPr>
      <w:r>
        <w:t>Proyecto de Comunicación solicitando al DEM la recolección de hojas en las calles de nuestra ciudad. (Exp. 4563-C-16)</w:t>
      </w:r>
    </w:p>
    <w:p w:rsidR="00065438" w:rsidRDefault="00065438" w:rsidP="004144D5">
      <w:pPr>
        <w:ind w:left="426" w:hanging="426"/>
        <w:jc w:val="both"/>
      </w:pPr>
    </w:p>
    <w:p w:rsidR="000E14B8" w:rsidRDefault="001C793A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Comunicación solicitando al DEM retire un vehículo abandonado que se encuentra obstruyendo la circulación en calle </w:t>
      </w:r>
      <w:proofErr w:type="spellStart"/>
      <w:r>
        <w:t>Vieytes</w:t>
      </w:r>
      <w:proofErr w:type="spellEnd"/>
      <w:r>
        <w:t xml:space="preserve"> entre Av. Ovidio Lagos y French. (Exp. 4563-C-16)</w:t>
      </w:r>
    </w:p>
    <w:p w:rsidR="001C793A" w:rsidRDefault="001C793A" w:rsidP="004144D5">
      <w:pPr>
        <w:ind w:left="426" w:hanging="426"/>
        <w:jc w:val="both"/>
      </w:pPr>
    </w:p>
    <w:p w:rsidR="001C793A" w:rsidRDefault="001C793A" w:rsidP="004144D5">
      <w:pPr>
        <w:numPr>
          <w:ilvl w:val="0"/>
          <w:numId w:val="20"/>
        </w:numPr>
        <w:ind w:left="426" w:hanging="426"/>
        <w:jc w:val="both"/>
      </w:pPr>
      <w:r>
        <w:t xml:space="preserve">Proyecto de Comunicación solicitando una reunión con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Medio Ambiente y </w:t>
      </w:r>
      <w:smartTag w:uri="urn:schemas-microsoft-com:office:smarttags" w:element="PersonName">
        <w:smartTagPr>
          <w:attr w:name="ProductID" w:val="la Subsecretar￭a"/>
        </w:smartTagPr>
        <w:r>
          <w:t>la Subsecretaría</w:t>
        </w:r>
      </w:smartTag>
      <w:r>
        <w:t xml:space="preserve"> de Servicios Públicos por el cumplimiento de </w:t>
      </w:r>
      <w:smartTag w:uri="urn:schemas-microsoft-com:office:smarttags" w:element="PersonName">
        <w:smartTagPr>
          <w:attr w:name="ProductID" w:val="la Ordenanza N"/>
        </w:smartTagPr>
        <w:r>
          <w:t>la Ordenanza N</w:t>
        </w:r>
      </w:smartTag>
      <w:r>
        <w:t>º 4713 sobre la prohibición de la entrega de bolsas plásticas en los comercios de nuestra ciudad. (Exp. 4563-C-16)</w:t>
      </w:r>
    </w:p>
    <w:p w:rsidR="00065438" w:rsidRDefault="00065438" w:rsidP="00E42F9E">
      <w:pPr>
        <w:jc w:val="both"/>
      </w:pPr>
    </w:p>
    <w:p w:rsidR="000E14B8" w:rsidRDefault="000E14B8" w:rsidP="000E14B8">
      <w:pPr>
        <w:jc w:val="center"/>
      </w:pPr>
      <w:r>
        <w:t>DESPACHOS DE COMISIÓN</w:t>
      </w:r>
    </w:p>
    <w:p w:rsidR="000E14B8" w:rsidRDefault="000E14B8" w:rsidP="00E42F9E">
      <w:pPr>
        <w:jc w:val="both"/>
      </w:pPr>
    </w:p>
    <w:p w:rsidR="000E14B8" w:rsidRDefault="000E14B8" w:rsidP="00E42F9E">
      <w:pPr>
        <w:jc w:val="both"/>
      </w:pPr>
      <w:r>
        <w:t>COMISIÓN DE</w:t>
      </w:r>
      <w:r w:rsidR="00291985">
        <w:t xml:space="preserve"> GOBIERNO</w:t>
      </w:r>
    </w:p>
    <w:p w:rsidR="000E14B8" w:rsidRDefault="000E14B8" w:rsidP="00E42F9E">
      <w:pPr>
        <w:jc w:val="both"/>
      </w:pPr>
    </w:p>
    <w:p w:rsidR="000E14B8" w:rsidRDefault="00291985" w:rsidP="00291985">
      <w:pPr>
        <w:numPr>
          <w:ilvl w:val="0"/>
          <w:numId w:val="20"/>
        </w:numPr>
        <w:ind w:left="426" w:hanging="426"/>
        <w:jc w:val="both"/>
      </w:pPr>
      <w:r>
        <w:t>Proyecto de Ordenanza disponiendo regular la habilitación de estructuras soporte de antenas de radiocomunicaciones. (Mensaje Nº 77-PG-2014) (Exp. 3235-C-00)</w:t>
      </w:r>
    </w:p>
    <w:p w:rsidR="00B23A2C" w:rsidRDefault="00B23A2C" w:rsidP="00843CE1">
      <w:pPr>
        <w:jc w:val="both"/>
      </w:pPr>
    </w:p>
    <w:p w:rsidR="007E494F" w:rsidRDefault="003F422D" w:rsidP="00843CE1">
      <w:pPr>
        <w:jc w:val="both"/>
      </w:pPr>
      <w:r>
        <w:rPr>
          <w:noProof/>
          <w:lang w:val="es-ES"/>
        </w:rPr>
        <w:lastRenderedPageBreak/>
        <w:pict>
          <v:shape id="_x0000_s1525" type="#_x0000_t202" style="position:absolute;left:0;text-align:left;margin-left:445.5pt;margin-top:12.7pt;width:105.75pt;height:434.85pt;z-index:251665408" stroked="f">
            <v:textbox>
              <w:txbxContent>
                <w:p w:rsidR="00576254" w:rsidRDefault="005762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76254" w:rsidRDefault="005762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Ordenanza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 4752-16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</w:p>
                <w:p w:rsidR="003F422D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Expediente</w:t>
                  </w:r>
                </w:p>
                <w:p w:rsidR="003F422D" w:rsidRPr="00576254" w:rsidRDefault="003F42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E494F">
        <w:t>PLENARIO DE CONCEJALES</w:t>
      </w:r>
    </w:p>
    <w:p w:rsidR="007E494F" w:rsidRDefault="007E494F" w:rsidP="00843CE1">
      <w:pPr>
        <w:jc w:val="both"/>
      </w:pPr>
    </w:p>
    <w:p w:rsidR="007E494F" w:rsidRDefault="007E494F" w:rsidP="00A8193B">
      <w:pPr>
        <w:numPr>
          <w:ilvl w:val="0"/>
          <w:numId w:val="28"/>
        </w:numPr>
        <w:jc w:val="both"/>
      </w:pPr>
      <w:r>
        <w:t>Proyecto de Ordenanza disponiendo modificar el art. 64 de la oportunamente sancionada Nº 3943 Ordenanza General Impositiva sobre alícuotas y adicionales diferenciales a entidades bancarios y financieras. (Exp. 3074-I-99)</w:t>
      </w:r>
    </w:p>
    <w:p w:rsidR="007E494F" w:rsidRDefault="007E494F" w:rsidP="00843CE1">
      <w:pPr>
        <w:jc w:val="both"/>
      </w:pPr>
    </w:p>
    <w:p w:rsidR="00B23A2C" w:rsidRDefault="00B23A2C" w:rsidP="009833F2">
      <w:pPr>
        <w:jc w:val="center"/>
      </w:pPr>
      <w:r>
        <w:t>CORRESPONDENCIA RECIBIDA</w:t>
      </w:r>
    </w:p>
    <w:p w:rsidR="00B23A2C" w:rsidRDefault="00B23A2C" w:rsidP="00843CE1">
      <w:pPr>
        <w:jc w:val="both"/>
      </w:pPr>
    </w:p>
    <w:p w:rsidR="00C64E2E" w:rsidRDefault="00C64E2E" w:rsidP="00A8193B">
      <w:pPr>
        <w:numPr>
          <w:ilvl w:val="0"/>
          <w:numId w:val="28"/>
        </w:numPr>
        <w:jc w:val="both"/>
      </w:pPr>
      <w:r>
        <w:t xml:space="preserve">Nota cursada por el Ministerio del Interior, Obras Públicas y Vivienda de </w:t>
      </w:r>
      <w:smartTag w:uri="urn:schemas-microsoft-com:office:smarttags" w:element="PersonName">
        <w:smartTagPr>
          <w:attr w:name="ProductID" w:val="la Naci￳n"/>
        </w:smartTagPr>
        <w:r>
          <w:t>la Nación</w:t>
        </w:r>
      </w:smartTag>
      <w:r>
        <w:t xml:space="preserve"> de respuesta a </w:t>
      </w:r>
      <w:smartTag w:uri="urn:schemas-microsoft-com:office:smarttags" w:element="PersonName">
        <w:smartTagPr>
          <w:attr w:name="ProductID" w:val="la Resoluci￳n N"/>
        </w:smartTagPr>
        <w:r>
          <w:t>la Resolución N</w:t>
        </w:r>
      </w:smartTag>
      <w:r>
        <w:t>º 4701 sancionada por este Concejo Municipal, la cual solicitó que los conductores que sean mayores de 65 años y no posean conocimiento de informática y requieran la licencia nacional de conducir puedan realizar el examen teórico de modalidad múltiple en forma escrita de puño y letra. (Exp. 2934-I-99)</w:t>
      </w:r>
    </w:p>
    <w:p w:rsidR="00A00BE9" w:rsidRDefault="00A00BE9"/>
    <w:p w:rsidR="0086563C" w:rsidRPr="0066414A" w:rsidRDefault="0086563C">
      <w:r w:rsidRPr="0066414A">
        <w:t>Arría la bandera el Concejal</w:t>
      </w:r>
      <w:r w:rsidR="000F4CE1">
        <w:t xml:space="preserve"> Fabián </w:t>
      </w:r>
      <w:proofErr w:type="spellStart"/>
      <w:r w:rsidR="000F4CE1">
        <w:t>Vernetti</w:t>
      </w:r>
      <w:proofErr w:type="spellEnd"/>
    </w:p>
    <w:p w:rsidR="00671E85" w:rsidRPr="00666D2D" w:rsidRDefault="00A10EAF">
      <w:r>
        <w:rPr>
          <w:noProof/>
          <w:lang w:val="es-ES"/>
        </w:rPr>
        <w:pict>
          <v:shape id="_x0000_s1506" type="#_x0000_t202" style="position:absolute;margin-left:559.3pt;margin-top:117.3pt;width:60.95pt;height:98.6pt;z-index:251661312" stroked="f">
            <v:textbox>
              <w:txbxContent>
                <w:p w:rsidR="00E02863" w:rsidRPr="008B70CE" w:rsidRDefault="00E02863" w:rsidP="008B70C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DB2C4A">
        <w:rPr>
          <w:noProof/>
          <w:lang w:val="es-ES"/>
        </w:rPr>
        <w:pict>
          <v:shape id="_x0000_s1511" type="#_x0000_t202" style="position:absolute;margin-left:442.35pt;margin-top:372.9pt;width:88.65pt;height:173.2pt;z-index:251662336" stroked="f">
            <v:textbox>
              <w:txbxContent>
                <w:p w:rsidR="00E02863" w:rsidRDefault="00E02863" w:rsidP="00DB2C4A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 w:rsidP="00DB2C4A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 w:rsidP="00DB2C4A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 w:rsidP="00DB2C4A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 w:rsidP="00DB2C4A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 w:rsidP="00DB2C4A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6056DF" w:rsidRPr="00666D2D">
        <w:rPr>
          <w:noProof/>
          <w:lang w:val="es-ES"/>
        </w:rPr>
        <w:pict>
          <v:shape id="_x0000_s1455" type="#_x0000_t202" style="position:absolute;margin-left:442.35pt;margin-top:495.3pt;width:91.65pt;height:165.5pt;z-index:251655168" stroked="f">
            <v:textbox style="mso-next-textbox:#_x0000_s1455">
              <w:txbxContent>
                <w:p w:rsidR="00E02863" w:rsidRPr="00E64EDF" w:rsidRDefault="00E02863" w:rsidP="00E64ED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E0C87">
        <w:rPr>
          <w:noProof/>
          <w:lang w:val="es-ES"/>
        </w:rPr>
        <w:pict>
          <v:shape id="_x0000_s1492" type="#_x0000_t202" style="position:absolute;margin-left:531pt;margin-top:353.5pt;width:1in;height:9.15pt;z-index:251660288">
            <v:textbox style="mso-next-textbox:#_x0000_s1492">
              <w:txbxContent>
                <w:p w:rsidR="00E02863" w:rsidRPr="007F275F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0F5499">
        <w:rPr>
          <w:noProof/>
          <w:lang w:val="es-ES"/>
        </w:rPr>
        <w:pict>
          <v:shape id="_x0000_s1458" type="#_x0000_t202" style="position:absolute;margin-left:531pt;margin-top:98.05pt;width:18pt;height:5.55pt;z-index:251658240" stroked="f">
            <v:textbox style="mso-next-textbox:#_x0000_s1458">
              <w:txbxContent>
                <w:p w:rsidR="00E02863" w:rsidRDefault="00E02863" w:rsidP="005E1C0C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 w:rsidP="005E1C0C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F11D58">
        <w:rPr>
          <w:noProof/>
          <w:lang w:val="es-ES"/>
        </w:rPr>
        <w:pict>
          <v:shape id="_x0000_s1459" type="#_x0000_t202" style="position:absolute;margin-left:442.35pt;margin-top:386.45pt;width:97.65pt;height:24.9pt;z-index:251659264" filled="f" stroked="f">
            <v:textbox style="mso-next-textbox:#_x0000_s1459">
              <w:txbxContent>
                <w:p w:rsidR="00E02863" w:rsidRDefault="00E02863">
                  <w:pPr>
                    <w:rPr>
                      <w:rFonts w:ascii="Arial" w:hAnsi="Arial"/>
                      <w:sz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/>
                      <w:sz w:val="18"/>
                      <w:lang w:val="es-ES"/>
                    </w:rPr>
                  </w:pPr>
                </w:p>
                <w:p w:rsidR="00E02863" w:rsidRPr="002B0C45" w:rsidRDefault="00E02863">
                  <w:pPr>
                    <w:rPr>
                      <w:rFonts w:ascii="Arial" w:hAnsi="Arial"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 w:rsidR="007E56E7" w:rsidRPr="00666D2D">
        <w:rPr>
          <w:noProof/>
          <w:lang w:val="es-ES"/>
        </w:rPr>
        <w:pict>
          <v:shape id="_x0000_s1456" type="#_x0000_t202" style="position:absolute;margin-left:531pt;margin-top:197.35pt;width:28.3pt;height:18.55pt;z-index:251656192" stroked="f">
            <v:textbox style="mso-next-textbox:#_x0000_s1456">
              <w:txbxContent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913063" w:rsidRPr="00666D2D">
        <w:rPr>
          <w:noProof/>
          <w:lang w:val="es-ES"/>
        </w:rPr>
        <w:pict>
          <v:shape id="_x0000_s1453" type="#_x0000_t202" style="position:absolute;margin-left:442.35pt;margin-top:826.45pt;width:106.65pt;height:3.55pt;z-index:251653120" stroked="f">
            <v:textbox style="mso-next-textbox:#_x0000_s1453">
              <w:txbxContent>
                <w:p w:rsidR="00E02863" w:rsidRPr="003E07ED" w:rsidRDefault="00E02863" w:rsidP="003E07E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913063">
        <w:rPr>
          <w:noProof/>
          <w:lang w:val="es-ES"/>
        </w:rPr>
        <w:pict>
          <v:shape id="_x0000_s1457" type="#_x0000_t202" style="position:absolute;margin-left:438.3pt;margin-top:447.8pt;width:95.7pt;height:6.3pt;z-index:251657216" stroked="f">
            <v:textbox style="mso-next-textbox:#_x0000_s1457">
              <w:txbxContent>
                <w:p w:rsidR="00E02863" w:rsidRDefault="00E02863" w:rsidP="006E6992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08724E" w:rsidRPr="00666D2D">
        <w:rPr>
          <w:noProof/>
          <w:lang w:val="es-ES"/>
        </w:rPr>
        <w:pict>
          <v:shape id="_x0000_s1454" type="#_x0000_t202" style="position:absolute;margin-left:540pt;margin-top:418.35pt;width:45pt;height:450pt;z-index:251654144" stroked="f">
            <v:textbox style="mso-next-textbox:#_x0000_s1454">
              <w:txbxContent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25FDC" w:rsidRPr="00666D2D">
        <w:rPr>
          <w:noProof/>
          <w:lang w:val="es-ES"/>
        </w:rPr>
        <w:pict>
          <v:shape id="_x0000_s1452" type="#_x0000_t202" style="position:absolute;margin-left:450pt;margin-top:479.45pt;width:81pt;height:9pt;z-index:251652096" stroked="f">
            <v:textbox style="mso-next-textbox:#_x0000_s1452">
              <w:txbxContent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Al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Expediente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Al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Expediente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Obras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Públicas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Plenario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Al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Expediente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Al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Expediente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Al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Expediente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Obras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Públicas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Gobierno y</w:t>
                  </w:r>
                </w:p>
                <w:p w:rsidR="00E02863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Hacienda</w:t>
                  </w:r>
                </w:p>
                <w:p w:rsidR="00E02863" w:rsidRPr="003318CE" w:rsidRDefault="00E0286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EB17E7" w:rsidRPr="00666D2D">
        <w:t>HORA DE FINALIZACIÓN:</w:t>
      </w:r>
      <w:r w:rsidR="000F4CE1">
        <w:t xml:space="preserve"> </w:t>
      </w:r>
      <w:r w:rsidR="003F422D">
        <w:t>14:20</w:t>
      </w:r>
    </w:p>
    <w:sectPr w:rsidR="00671E85" w:rsidRPr="00666D2D" w:rsidSect="005F5A7F">
      <w:headerReference w:type="default" r:id="rId7"/>
      <w:pgSz w:w="12242" w:h="20163" w:code="5"/>
      <w:pgMar w:top="1418" w:right="1610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8C" w:rsidRDefault="007F4A8C">
      <w:r>
        <w:separator/>
      </w:r>
    </w:p>
  </w:endnote>
  <w:endnote w:type="continuationSeparator" w:id="0">
    <w:p w:rsidR="007F4A8C" w:rsidRDefault="007F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8C" w:rsidRDefault="007F4A8C">
      <w:r>
        <w:separator/>
      </w:r>
    </w:p>
  </w:footnote>
  <w:footnote w:type="continuationSeparator" w:id="0">
    <w:p w:rsidR="007F4A8C" w:rsidRDefault="007F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63" w:rsidRDefault="00E02863">
    <w:pPr>
      <w:pStyle w:val="Encabezado"/>
      <w:jc w:val="center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CONCEJO MUNICIPAL VENADO TUERTO</w:t>
    </w:r>
  </w:p>
  <w:p w:rsidR="00E02863" w:rsidRDefault="00E02863">
    <w:pPr>
      <w:pStyle w:val="Encabezado"/>
      <w:jc w:val="center"/>
      <w:rPr>
        <w:i/>
        <w:iCs/>
        <w:sz w:val="16"/>
      </w:rPr>
    </w:pPr>
    <w:r>
      <w:rPr>
        <w:i/>
        <w:iCs/>
        <w:sz w:val="16"/>
      </w:rPr>
      <w:t xml:space="preserve">“Cuna de </w:t>
    </w:r>
    <w:smartTag w:uri="urn:schemas-microsoft-com:office:smarttags" w:element="PersonName">
      <w:smartTagPr>
        <w:attr w:name="ProductID" w:val="la Marcha San"/>
      </w:smartTagPr>
      <w:r>
        <w:rPr>
          <w:i/>
          <w:iCs/>
          <w:sz w:val="16"/>
        </w:rPr>
        <w:t>la Marcha San</w:t>
      </w:r>
    </w:smartTag>
    <w:r>
      <w:rPr>
        <w:i/>
        <w:iCs/>
        <w:sz w:val="16"/>
      </w:rPr>
      <w:t xml:space="preserve"> Lorenzo”</w:t>
    </w:r>
  </w:p>
  <w:p w:rsidR="00E02863" w:rsidRDefault="00E02863">
    <w:pPr>
      <w:pStyle w:val="Encabezado"/>
      <w:jc w:val="center"/>
      <w:rPr>
        <w:sz w:val="18"/>
      </w:rPr>
    </w:pPr>
    <w:r>
      <w:rPr>
        <w:sz w:val="18"/>
      </w:rPr>
      <w:t xml:space="preserve">Sarmiento y </w:t>
    </w:r>
    <w:proofErr w:type="spellStart"/>
    <w:r>
      <w:rPr>
        <w:sz w:val="18"/>
      </w:rPr>
      <w:t>Alem</w:t>
    </w:r>
    <w:proofErr w:type="spellEnd"/>
    <w:r>
      <w:rPr>
        <w:sz w:val="18"/>
      </w:rPr>
      <w:t xml:space="preserve"> – Tel.: (03462) 438648 – CP. 2600 – Venado Tuerto</w:t>
    </w:r>
  </w:p>
  <w:p w:rsidR="00E02863" w:rsidRDefault="00E028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206AA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84F55"/>
    <w:multiLevelType w:val="hybridMultilevel"/>
    <w:tmpl w:val="4DAAE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186"/>
    <w:multiLevelType w:val="hybridMultilevel"/>
    <w:tmpl w:val="AED834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2BEA"/>
    <w:multiLevelType w:val="hybridMultilevel"/>
    <w:tmpl w:val="D090A358"/>
    <w:lvl w:ilvl="0" w:tplc="64FEC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F35"/>
    <w:multiLevelType w:val="hybridMultilevel"/>
    <w:tmpl w:val="CF9E974C"/>
    <w:lvl w:ilvl="0" w:tplc="3664224C">
      <w:start w:val="2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035CC"/>
    <w:multiLevelType w:val="hybridMultilevel"/>
    <w:tmpl w:val="07966D12"/>
    <w:lvl w:ilvl="0" w:tplc="AD80B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6EA2"/>
    <w:multiLevelType w:val="hybridMultilevel"/>
    <w:tmpl w:val="19761624"/>
    <w:lvl w:ilvl="0" w:tplc="63A4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4994"/>
    <w:multiLevelType w:val="hybridMultilevel"/>
    <w:tmpl w:val="C8D88D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2180E"/>
    <w:multiLevelType w:val="hybridMultilevel"/>
    <w:tmpl w:val="2C845118"/>
    <w:lvl w:ilvl="0" w:tplc="5E845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42487"/>
    <w:multiLevelType w:val="hybridMultilevel"/>
    <w:tmpl w:val="7E0024F6"/>
    <w:lvl w:ilvl="0" w:tplc="632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38B3"/>
    <w:multiLevelType w:val="hybridMultilevel"/>
    <w:tmpl w:val="A85E9062"/>
    <w:lvl w:ilvl="0" w:tplc="E8024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41FF3"/>
    <w:multiLevelType w:val="hybridMultilevel"/>
    <w:tmpl w:val="CA62B0F8"/>
    <w:lvl w:ilvl="0" w:tplc="D4182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599C"/>
    <w:multiLevelType w:val="hybridMultilevel"/>
    <w:tmpl w:val="E1BA59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E4762"/>
    <w:multiLevelType w:val="hybridMultilevel"/>
    <w:tmpl w:val="6EA4E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60262C"/>
    <w:multiLevelType w:val="hybridMultilevel"/>
    <w:tmpl w:val="3C527576"/>
    <w:lvl w:ilvl="0" w:tplc="EAEAD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41F8E"/>
    <w:multiLevelType w:val="hybridMultilevel"/>
    <w:tmpl w:val="3E66580C"/>
    <w:lvl w:ilvl="0" w:tplc="57FA7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046F"/>
    <w:multiLevelType w:val="hybridMultilevel"/>
    <w:tmpl w:val="7A94F2FC"/>
    <w:lvl w:ilvl="0" w:tplc="AB705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67DF7"/>
    <w:multiLevelType w:val="hybridMultilevel"/>
    <w:tmpl w:val="9CC6E6A0"/>
    <w:lvl w:ilvl="0" w:tplc="4CD8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43EC1"/>
    <w:multiLevelType w:val="hybridMultilevel"/>
    <w:tmpl w:val="4A8074B6"/>
    <w:lvl w:ilvl="0" w:tplc="6AA0D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828"/>
    <w:multiLevelType w:val="hybridMultilevel"/>
    <w:tmpl w:val="6EDA31A0"/>
    <w:lvl w:ilvl="0" w:tplc="86249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A07E6"/>
    <w:multiLevelType w:val="hybridMultilevel"/>
    <w:tmpl w:val="E002436C"/>
    <w:lvl w:ilvl="0" w:tplc="2A56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B37AD"/>
    <w:multiLevelType w:val="hybridMultilevel"/>
    <w:tmpl w:val="2EF4A7C2"/>
    <w:lvl w:ilvl="0" w:tplc="2CD08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13A21"/>
    <w:multiLevelType w:val="hybridMultilevel"/>
    <w:tmpl w:val="9B62AF82"/>
    <w:lvl w:ilvl="0" w:tplc="1098FA4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A1E2C"/>
    <w:multiLevelType w:val="hybridMultilevel"/>
    <w:tmpl w:val="73D40774"/>
    <w:lvl w:ilvl="0" w:tplc="472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D6267"/>
    <w:multiLevelType w:val="hybridMultilevel"/>
    <w:tmpl w:val="932A3F8C"/>
    <w:lvl w:ilvl="0" w:tplc="A838F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744EB"/>
    <w:multiLevelType w:val="hybridMultilevel"/>
    <w:tmpl w:val="53BEF3AE"/>
    <w:lvl w:ilvl="0" w:tplc="DF764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D255F"/>
    <w:multiLevelType w:val="hybridMultilevel"/>
    <w:tmpl w:val="036ED6B4"/>
    <w:lvl w:ilvl="0" w:tplc="00503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7"/>
  </w:num>
  <w:num w:numId="5">
    <w:abstractNumId w:val="24"/>
  </w:num>
  <w:num w:numId="6">
    <w:abstractNumId w:val="5"/>
  </w:num>
  <w:num w:numId="7">
    <w:abstractNumId w:val="6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9"/>
  </w:num>
  <w:num w:numId="13">
    <w:abstractNumId w:val="21"/>
  </w:num>
  <w:num w:numId="14">
    <w:abstractNumId w:val="14"/>
  </w:num>
  <w:num w:numId="15">
    <w:abstractNumId w:val="11"/>
  </w:num>
  <w:num w:numId="16">
    <w:abstractNumId w:val="13"/>
  </w:num>
  <w:num w:numId="17">
    <w:abstractNumId w:val="22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23"/>
  </w:num>
  <w:num w:numId="23">
    <w:abstractNumId w:val="17"/>
  </w:num>
  <w:num w:numId="24">
    <w:abstractNumId w:val="8"/>
  </w:num>
  <w:num w:numId="25">
    <w:abstractNumId w:val="9"/>
  </w:num>
  <w:num w:numId="26">
    <w:abstractNumId w:val="25"/>
  </w:num>
  <w:num w:numId="27">
    <w:abstractNumId w:val="12"/>
  </w:num>
  <w:num w:numId="2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CB"/>
    <w:rsid w:val="00000296"/>
    <w:rsid w:val="00000522"/>
    <w:rsid w:val="00001132"/>
    <w:rsid w:val="00003BDA"/>
    <w:rsid w:val="0000415A"/>
    <w:rsid w:val="0000425F"/>
    <w:rsid w:val="00004CEA"/>
    <w:rsid w:val="00005201"/>
    <w:rsid w:val="000055C0"/>
    <w:rsid w:val="00005791"/>
    <w:rsid w:val="0000627F"/>
    <w:rsid w:val="0000647F"/>
    <w:rsid w:val="00006E55"/>
    <w:rsid w:val="00007D7E"/>
    <w:rsid w:val="000100D1"/>
    <w:rsid w:val="0001032F"/>
    <w:rsid w:val="00011BE1"/>
    <w:rsid w:val="00011D67"/>
    <w:rsid w:val="00011F0D"/>
    <w:rsid w:val="000123DD"/>
    <w:rsid w:val="00012438"/>
    <w:rsid w:val="0001269F"/>
    <w:rsid w:val="00012E67"/>
    <w:rsid w:val="000131A1"/>
    <w:rsid w:val="00013525"/>
    <w:rsid w:val="00013767"/>
    <w:rsid w:val="00013A61"/>
    <w:rsid w:val="00013B03"/>
    <w:rsid w:val="00013F0E"/>
    <w:rsid w:val="00014611"/>
    <w:rsid w:val="0001462F"/>
    <w:rsid w:val="00014E78"/>
    <w:rsid w:val="0001552F"/>
    <w:rsid w:val="00015DB4"/>
    <w:rsid w:val="000163EF"/>
    <w:rsid w:val="0001643B"/>
    <w:rsid w:val="00016569"/>
    <w:rsid w:val="00016930"/>
    <w:rsid w:val="0001778D"/>
    <w:rsid w:val="00017D34"/>
    <w:rsid w:val="00017E1E"/>
    <w:rsid w:val="00017F57"/>
    <w:rsid w:val="000201B3"/>
    <w:rsid w:val="000204A3"/>
    <w:rsid w:val="0002093C"/>
    <w:rsid w:val="00020ABB"/>
    <w:rsid w:val="00020BC0"/>
    <w:rsid w:val="00020FE5"/>
    <w:rsid w:val="000211E8"/>
    <w:rsid w:val="00021F4D"/>
    <w:rsid w:val="0002235F"/>
    <w:rsid w:val="00022E8A"/>
    <w:rsid w:val="00023CF5"/>
    <w:rsid w:val="00023F4D"/>
    <w:rsid w:val="00024721"/>
    <w:rsid w:val="00024C99"/>
    <w:rsid w:val="00024D0B"/>
    <w:rsid w:val="00024D5E"/>
    <w:rsid w:val="000253B9"/>
    <w:rsid w:val="00025B3F"/>
    <w:rsid w:val="00025B68"/>
    <w:rsid w:val="00025B9F"/>
    <w:rsid w:val="00025EDC"/>
    <w:rsid w:val="00026654"/>
    <w:rsid w:val="0002677E"/>
    <w:rsid w:val="000274BF"/>
    <w:rsid w:val="00027603"/>
    <w:rsid w:val="000279DF"/>
    <w:rsid w:val="00027ACA"/>
    <w:rsid w:val="00030EE1"/>
    <w:rsid w:val="000316B7"/>
    <w:rsid w:val="00031815"/>
    <w:rsid w:val="00032771"/>
    <w:rsid w:val="00033305"/>
    <w:rsid w:val="000334D9"/>
    <w:rsid w:val="000338A4"/>
    <w:rsid w:val="00033FC2"/>
    <w:rsid w:val="00034DEB"/>
    <w:rsid w:val="000351AF"/>
    <w:rsid w:val="00036C20"/>
    <w:rsid w:val="00036D0B"/>
    <w:rsid w:val="0003726C"/>
    <w:rsid w:val="00037A0F"/>
    <w:rsid w:val="00040EF1"/>
    <w:rsid w:val="0004150C"/>
    <w:rsid w:val="000415AD"/>
    <w:rsid w:val="000415AE"/>
    <w:rsid w:val="0004192F"/>
    <w:rsid w:val="00041AD6"/>
    <w:rsid w:val="00041FDE"/>
    <w:rsid w:val="000426B7"/>
    <w:rsid w:val="00042900"/>
    <w:rsid w:val="000429D6"/>
    <w:rsid w:val="0004314E"/>
    <w:rsid w:val="0004323F"/>
    <w:rsid w:val="00043614"/>
    <w:rsid w:val="00043D30"/>
    <w:rsid w:val="0004420E"/>
    <w:rsid w:val="0004430C"/>
    <w:rsid w:val="00044520"/>
    <w:rsid w:val="0004461B"/>
    <w:rsid w:val="000448CE"/>
    <w:rsid w:val="00044978"/>
    <w:rsid w:val="00044DBD"/>
    <w:rsid w:val="00045404"/>
    <w:rsid w:val="000457AB"/>
    <w:rsid w:val="00045AA6"/>
    <w:rsid w:val="00045CAB"/>
    <w:rsid w:val="00045DE7"/>
    <w:rsid w:val="000462F0"/>
    <w:rsid w:val="00046405"/>
    <w:rsid w:val="0004745E"/>
    <w:rsid w:val="00047681"/>
    <w:rsid w:val="000479D2"/>
    <w:rsid w:val="00050A19"/>
    <w:rsid w:val="00050AFE"/>
    <w:rsid w:val="00050BA3"/>
    <w:rsid w:val="00050D76"/>
    <w:rsid w:val="00050EF2"/>
    <w:rsid w:val="000510FD"/>
    <w:rsid w:val="000512C9"/>
    <w:rsid w:val="0005164A"/>
    <w:rsid w:val="00051BCA"/>
    <w:rsid w:val="00051FD1"/>
    <w:rsid w:val="00052F67"/>
    <w:rsid w:val="00053400"/>
    <w:rsid w:val="00053AB6"/>
    <w:rsid w:val="00054758"/>
    <w:rsid w:val="00055173"/>
    <w:rsid w:val="00056240"/>
    <w:rsid w:val="0005658D"/>
    <w:rsid w:val="0005662C"/>
    <w:rsid w:val="00056831"/>
    <w:rsid w:val="00056B99"/>
    <w:rsid w:val="000572E7"/>
    <w:rsid w:val="00060B0B"/>
    <w:rsid w:val="0006114F"/>
    <w:rsid w:val="00061521"/>
    <w:rsid w:val="00061710"/>
    <w:rsid w:val="0006175A"/>
    <w:rsid w:val="00061C06"/>
    <w:rsid w:val="000626D8"/>
    <w:rsid w:val="00062A92"/>
    <w:rsid w:val="00062B0D"/>
    <w:rsid w:val="00062CAA"/>
    <w:rsid w:val="00062DF3"/>
    <w:rsid w:val="00063AA4"/>
    <w:rsid w:val="00063ECB"/>
    <w:rsid w:val="0006439C"/>
    <w:rsid w:val="00064472"/>
    <w:rsid w:val="0006460A"/>
    <w:rsid w:val="00064A52"/>
    <w:rsid w:val="00064E8F"/>
    <w:rsid w:val="00065154"/>
    <w:rsid w:val="00065395"/>
    <w:rsid w:val="000653E7"/>
    <w:rsid w:val="00065438"/>
    <w:rsid w:val="00065B64"/>
    <w:rsid w:val="0007042F"/>
    <w:rsid w:val="000704A5"/>
    <w:rsid w:val="00070E03"/>
    <w:rsid w:val="00071279"/>
    <w:rsid w:val="000723AC"/>
    <w:rsid w:val="00073911"/>
    <w:rsid w:val="00075664"/>
    <w:rsid w:val="00075A77"/>
    <w:rsid w:val="00075F16"/>
    <w:rsid w:val="000764E7"/>
    <w:rsid w:val="00076BAC"/>
    <w:rsid w:val="00076EA2"/>
    <w:rsid w:val="00076EF7"/>
    <w:rsid w:val="00076F89"/>
    <w:rsid w:val="00077C69"/>
    <w:rsid w:val="00077F2C"/>
    <w:rsid w:val="00080195"/>
    <w:rsid w:val="00082462"/>
    <w:rsid w:val="0008258D"/>
    <w:rsid w:val="000826A0"/>
    <w:rsid w:val="00082BC9"/>
    <w:rsid w:val="00083682"/>
    <w:rsid w:val="00084406"/>
    <w:rsid w:val="000866D5"/>
    <w:rsid w:val="00086E34"/>
    <w:rsid w:val="0008724E"/>
    <w:rsid w:val="00090076"/>
    <w:rsid w:val="00090434"/>
    <w:rsid w:val="00090618"/>
    <w:rsid w:val="0009070F"/>
    <w:rsid w:val="00090CE0"/>
    <w:rsid w:val="00090F73"/>
    <w:rsid w:val="00091531"/>
    <w:rsid w:val="0009153D"/>
    <w:rsid w:val="00091B2B"/>
    <w:rsid w:val="00091E1F"/>
    <w:rsid w:val="0009235D"/>
    <w:rsid w:val="0009266D"/>
    <w:rsid w:val="000928C3"/>
    <w:rsid w:val="000932E5"/>
    <w:rsid w:val="00093DA4"/>
    <w:rsid w:val="00094A87"/>
    <w:rsid w:val="00096046"/>
    <w:rsid w:val="00096765"/>
    <w:rsid w:val="00096817"/>
    <w:rsid w:val="00096915"/>
    <w:rsid w:val="00096A09"/>
    <w:rsid w:val="00097C29"/>
    <w:rsid w:val="000A0DB1"/>
    <w:rsid w:val="000A18BB"/>
    <w:rsid w:val="000A2271"/>
    <w:rsid w:val="000A2993"/>
    <w:rsid w:val="000A31EE"/>
    <w:rsid w:val="000A37D7"/>
    <w:rsid w:val="000A39DE"/>
    <w:rsid w:val="000A3C9F"/>
    <w:rsid w:val="000A3EE3"/>
    <w:rsid w:val="000A3FF6"/>
    <w:rsid w:val="000A421C"/>
    <w:rsid w:val="000A4F9E"/>
    <w:rsid w:val="000A5011"/>
    <w:rsid w:val="000A621C"/>
    <w:rsid w:val="000A665F"/>
    <w:rsid w:val="000A6C8C"/>
    <w:rsid w:val="000A6CD9"/>
    <w:rsid w:val="000A7408"/>
    <w:rsid w:val="000A79D3"/>
    <w:rsid w:val="000B129F"/>
    <w:rsid w:val="000B1320"/>
    <w:rsid w:val="000B1821"/>
    <w:rsid w:val="000B189E"/>
    <w:rsid w:val="000B1BA8"/>
    <w:rsid w:val="000B20AC"/>
    <w:rsid w:val="000B2454"/>
    <w:rsid w:val="000B2C86"/>
    <w:rsid w:val="000B2D0A"/>
    <w:rsid w:val="000B2FA4"/>
    <w:rsid w:val="000B3385"/>
    <w:rsid w:val="000B384B"/>
    <w:rsid w:val="000B3DF6"/>
    <w:rsid w:val="000B4438"/>
    <w:rsid w:val="000B53E1"/>
    <w:rsid w:val="000B5F9D"/>
    <w:rsid w:val="000B6671"/>
    <w:rsid w:val="000B6FB8"/>
    <w:rsid w:val="000B7956"/>
    <w:rsid w:val="000B7D67"/>
    <w:rsid w:val="000B7FEC"/>
    <w:rsid w:val="000C03FC"/>
    <w:rsid w:val="000C0FE4"/>
    <w:rsid w:val="000C11AD"/>
    <w:rsid w:val="000C13E9"/>
    <w:rsid w:val="000C1C38"/>
    <w:rsid w:val="000C1DC4"/>
    <w:rsid w:val="000C25E0"/>
    <w:rsid w:val="000C28EC"/>
    <w:rsid w:val="000C3636"/>
    <w:rsid w:val="000C3A9C"/>
    <w:rsid w:val="000C3F66"/>
    <w:rsid w:val="000C4503"/>
    <w:rsid w:val="000C463B"/>
    <w:rsid w:val="000C46CF"/>
    <w:rsid w:val="000C478E"/>
    <w:rsid w:val="000C5CC8"/>
    <w:rsid w:val="000C5E6D"/>
    <w:rsid w:val="000C6769"/>
    <w:rsid w:val="000C6B60"/>
    <w:rsid w:val="000C702E"/>
    <w:rsid w:val="000C70FD"/>
    <w:rsid w:val="000C7506"/>
    <w:rsid w:val="000C7E48"/>
    <w:rsid w:val="000D0558"/>
    <w:rsid w:val="000D0896"/>
    <w:rsid w:val="000D0987"/>
    <w:rsid w:val="000D0CB0"/>
    <w:rsid w:val="000D10AA"/>
    <w:rsid w:val="000D122B"/>
    <w:rsid w:val="000D1FF6"/>
    <w:rsid w:val="000D2054"/>
    <w:rsid w:val="000D2397"/>
    <w:rsid w:val="000D28A0"/>
    <w:rsid w:val="000D2BA4"/>
    <w:rsid w:val="000D35AD"/>
    <w:rsid w:val="000D4503"/>
    <w:rsid w:val="000D497B"/>
    <w:rsid w:val="000D4B1A"/>
    <w:rsid w:val="000D4BE7"/>
    <w:rsid w:val="000D4F1D"/>
    <w:rsid w:val="000D53F3"/>
    <w:rsid w:val="000D5477"/>
    <w:rsid w:val="000D57AC"/>
    <w:rsid w:val="000D57AD"/>
    <w:rsid w:val="000D5D43"/>
    <w:rsid w:val="000D5E86"/>
    <w:rsid w:val="000D641D"/>
    <w:rsid w:val="000D6978"/>
    <w:rsid w:val="000D6B47"/>
    <w:rsid w:val="000D7628"/>
    <w:rsid w:val="000E0522"/>
    <w:rsid w:val="000E0805"/>
    <w:rsid w:val="000E0C87"/>
    <w:rsid w:val="000E0F8A"/>
    <w:rsid w:val="000E14B8"/>
    <w:rsid w:val="000E15DB"/>
    <w:rsid w:val="000E1CB6"/>
    <w:rsid w:val="000E1E60"/>
    <w:rsid w:val="000E22CF"/>
    <w:rsid w:val="000E25E5"/>
    <w:rsid w:val="000E29A9"/>
    <w:rsid w:val="000E2B93"/>
    <w:rsid w:val="000E3320"/>
    <w:rsid w:val="000E33F7"/>
    <w:rsid w:val="000E344C"/>
    <w:rsid w:val="000E359C"/>
    <w:rsid w:val="000E4337"/>
    <w:rsid w:val="000E44DC"/>
    <w:rsid w:val="000E453D"/>
    <w:rsid w:val="000E4DAA"/>
    <w:rsid w:val="000E4F81"/>
    <w:rsid w:val="000E4F9A"/>
    <w:rsid w:val="000E5092"/>
    <w:rsid w:val="000E5259"/>
    <w:rsid w:val="000E5394"/>
    <w:rsid w:val="000E5C54"/>
    <w:rsid w:val="000E749F"/>
    <w:rsid w:val="000E7A0D"/>
    <w:rsid w:val="000E7AD2"/>
    <w:rsid w:val="000E7B94"/>
    <w:rsid w:val="000F09EC"/>
    <w:rsid w:val="000F0D54"/>
    <w:rsid w:val="000F166F"/>
    <w:rsid w:val="000F16FC"/>
    <w:rsid w:val="000F2571"/>
    <w:rsid w:val="000F2580"/>
    <w:rsid w:val="000F43DC"/>
    <w:rsid w:val="000F4B05"/>
    <w:rsid w:val="000F4CE1"/>
    <w:rsid w:val="000F5499"/>
    <w:rsid w:val="000F5668"/>
    <w:rsid w:val="000F6038"/>
    <w:rsid w:val="000F6A48"/>
    <w:rsid w:val="000F701B"/>
    <w:rsid w:val="000F7092"/>
    <w:rsid w:val="000F7375"/>
    <w:rsid w:val="000F7441"/>
    <w:rsid w:val="000F769D"/>
    <w:rsid w:val="000F7883"/>
    <w:rsid w:val="000F7AC1"/>
    <w:rsid w:val="000F7AFB"/>
    <w:rsid w:val="00100352"/>
    <w:rsid w:val="0010035E"/>
    <w:rsid w:val="00100487"/>
    <w:rsid w:val="001005F0"/>
    <w:rsid w:val="0010065E"/>
    <w:rsid w:val="00100AE5"/>
    <w:rsid w:val="00100B13"/>
    <w:rsid w:val="00100E59"/>
    <w:rsid w:val="001013D4"/>
    <w:rsid w:val="00101566"/>
    <w:rsid w:val="0010160A"/>
    <w:rsid w:val="00101F03"/>
    <w:rsid w:val="001025B0"/>
    <w:rsid w:val="0010345B"/>
    <w:rsid w:val="001037BA"/>
    <w:rsid w:val="00103DF7"/>
    <w:rsid w:val="0010415C"/>
    <w:rsid w:val="001043C8"/>
    <w:rsid w:val="001056B1"/>
    <w:rsid w:val="001066A9"/>
    <w:rsid w:val="00106C37"/>
    <w:rsid w:val="00106F72"/>
    <w:rsid w:val="00107249"/>
    <w:rsid w:val="00107822"/>
    <w:rsid w:val="00107C4A"/>
    <w:rsid w:val="00107DB0"/>
    <w:rsid w:val="001107C4"/>
    <w:rsid w:val="00110802"/>
    <w:rsid w:val="00110B53"/>
    <w:rsid w:val="00110F73"/>
    <w:rsid w:val="00111035"/>
    <w:rsid w:val="001111A8"/>
    <w:rsid w:val="00111679"/>
    <w:rsid w:val="00111C2A"/>
    <w:rsid w:val="0011275C"/>
    <w:rsid w:val="001135A4"/>
    <w:rsid w:val="00113B1C"/>
    <w:rsid w:val="00113FE1"/>
    <w:rsid w:val="00114028"/>
    <w:rsid w:val="0011438F"/>
    <w:rsid w:val="00117291"/>
    <w:rsid w:val="0011780B"/>
    <w:rsid w:val="001179A9"/>
    <w:rsid w:val="001200FF"/>
    <w:rsid w:val="00120A53"/>
    <w:rsid w:val="00121214"/>
    <w:rsid w:val="00121299"/>
    <w:rsid w:val="001215F4"/>
    <w:rsid w:val="00121C27"/>
    <w:rsid w:val="00121F28"/>
    <w:rsid w:val="0012237D"/>
    <w:rsid w:val="00122BF3"/>
    <w:rsid w:val="00122DF9"/>
    <w:rsid w:val="00123501"/>
    <w:rsid w:val="00123FEB"/>
    <w:rsid w:val="00124A39"/>
    <w:rsid w:val="00124D94"/>
    <w:rsid w:val="00124EFA"/>
    <w:rsid w:val="00125321"/>
    <w:rsid w:val="001257E6"/>
    <w:rsid w:val="00126525"/>
    <w:rsid w:val="0012681F"/>
    <w:rsid w:val="001271FC"/>
    <w:rsid w:val="00127F73"/>
    <w:rsid w:val="00130262"/>
    <w:rsid w:val="00130DB4"/>
    <w:rsid w:val="00130DD8"/>
    <w:rsid w:val="001319E2"/>
    <w:rsid w:val="00131C0B"/>
    <w:rsid w:val="00131D9B"/>
    <w:rsid w:val="00132C04"/>
    <w:rsid w:val="00134540"/>
    <w:rsid w:val="00134D83"/>
    <w:rsid w:val="00135015"/>
    <w:rsid w:val="00135405"/>
    <w:rsid w:val="00135968"/>
    <w:rsid w:val="00135A35"/>
    <w:rsid w:val="001369B6"/>
    <w:rsid w:val="00136A5A"/>
    <w:rsid w:val="001403B3"/>
    <w:rsid w:val="00140746"/>
    <w:rsid w:val="00140C6A"/>
    <w:rsid w:val="00140E0D"/>
    <w:rsid w:val="00140EC1"/>
    <w:rsid w:val="00141021"/>
    <w:rsid w:val="001414C1"/>
    <w:rsid w:val="001414E9"/>
    <w:rsid w:val="001417A0"/>
    <w:rsid w:val="00141B11"/>
    <w:rsid w:val="00141DD9"/>
    <w:rsid w:val="00141EC2"/>
    <w:rsid w:val="00142830"/>
    <w:rsid w:val="0014283E"/>
    <w:rsid w:val="00142A28"/>
    <w:rsid w:val="001437DD"/>
    <w:rsid w:val="00143813"/>
    <w:rsid w:val="00143D1A"/>
    <w:rsid w:val="00143F14"/>
    <w:rsid w:val="00143FE2"/>
    <w:rsid w:val="00144004"/>
    <w:rsid w:val="001449A2"/>
    <w:rsid w:val="00144DF0"/>
    <w:rsid w:val="00144E21"/>
    <w:rsid w:val="00145144"/>
    <w:rsid w:val="0014570C"/>
    <w:rsid w:val="001464E5"/>
    <w:rsid w:val="00146D47"/>
    <w:rsid w:val="001473C1"/>
    <w:rsid w:val="00147887"/>
    <w:rsid w:val="001503AE"/>
    <w:rsid w:val="0015088E"/>
    <w:rsid w:val="00150AF2"/>
    <w:rsid w:val="00150BE7"/>
    <w:rsid w:val="001517B6"/>
    <w:rsid w:val="00152D40"/>
    <w:rsid w:val="00152E1F"/>
    <w:rsid w:val="00153110"/>
    <w:rsid w:val="00153151"/>
    <w:rsid w:val="00153916"/>
    <w:rsid w:val="0015396D"/>
    <w:rsid w:val="0015423C"/>
    <w:rsid w:val="00154895"/>
    <w:rsid w:val="00154CC5"/>
    <w:rsid w:val="00155CD6"/>
    <w:rsid w:val="001562FE"/>
    <w:rsid w:val="00156364"/>
    <w:rsid w:val="00156577"/>
    <w:rsid w:val="001565A2"/>
    <w:rsid w:val="001571A9"/>
    <w:rsid w:val="00157626"/>
    <w:rsid w:val="00157DB5"/>
    <w:rsid w:val="001611E6"/>
    <w:rsid w:val="00161651"/>
    <w:rsid w:val="00161718"/>
    <w:rsid w:val="00161B72"/>
    <w:rsid w:val="00161BBF"/>
    <w:rsid w:val="001624B4"/>
    <w:rsid w:val="00162F8B"/>
    <w:rsid w:val="00163FA8"/>
    <w:rsid w:val="00164232"/>
    <w:rsid w:val="00164D2D"/>
    <w:rsid w:val="0016550F"/>
    <w:rsid w:val="00165D41"/>
    <w:rsid w:val="00166065"/>
    <w:rsid w:val="001662A3"/>
    <w:rsid w:val="00166DC0"/>
    <w:rsid w:val="00166E49"/>
    <w:rsid w:val="001672FE"/>
    <w:rsid w:val="001673AD"/>
    <w:rsid w:val="00167647"/>
    <w:rsid w:val="00167BCB"/>
    <w:rsid w:val="00167BF5"/>
    <w:rsid w:val="00170953"/>
    <w:rsid w:val="00170A84"/>
    <w:rsid w:val="00170CC5"/>
    <w:rsid w:val="00170DAC"/>
    <w:rsid w:val="0017105D"/>
    <w:rsid w:val="00171552"/>
    <w:rsid w:val="00171932"/>
    <w:rsid w:val="00172264"/>
    <w:rsid w:val="001731AB"/>
    <w:rsid w:val="00173A85"/>
    <w:rsid w:val="00173D10"/>
    <w:rsid w:val="0017405E"/>
    <w:rsid w:val="001747DA"/>
    <w:rsid w:val="00174EE0"/>
    <w:rsid w:val="00175543"/>
    <w:rsid w:val="001756A5"/>
    <w:rsid w:val="001761BA"/>
    <w:rsid w:val="0017654E"/>
    <w:rsid w:val="001773D5"/>
    <w:rsid w:val="00177A2F"/>
    <w:rsid w:val="00177C7C"/>
    <w:rsid w:val="001802F4"/>
    <w:rsid w:val="00180326"/>
    <w:rsid w:val="00180613"/>
    <w:rsid w:val="001816F9"/>
    <w:rsid w:val="00181D1E"/>
    <w:rsid w:val="00182166"/>
    <w:rsid w:val="00182351"/>
    <w:rsid w:val="001827AE"/>
    <w:rsid w:val="00182C5A"/>
    <w:rsid w:val="00183559"/>
    <w:rsid w:val="0018438D"/>
    <w:rsid w:val="00184DBA"/>
    <w:rsid w:val="00185046"/>
    <w:rsid w:val="00185710"/>
    <w:rsid w:val="0018586B"/>
    <w:rsid w:val="00185F02"/>
    <w:rsid w:val="0018604B"/>
    <w:rsid w:val="001860FD"/>
    <w:rsid w:val="001866E8"/>
    <w:rsid w:val="001866FC"/>
    <w:rsid w:val="001867C9"/>
    <w:rsid w:val="00186927"/>
    <w:rsid w:val="001873E5"/>
    <w:rsid w:val="001874E2"/>
    <w:rsid w:val="001877FC"/>
    <w:rsid w:val="0018797B"/>
    <w:rsid w:val="00190984"/>
    <w:rsid w:val="00190DA4"/>
    <w:rsid w:val="0019143E"/>
    <w:rsid w:val="00191782"/>
    <w:rsid w:val="00191BA8"/>
    <w:rsid w:val="00191E5E"/>
    <w:rsid w:val="00192FE3"/>
    <w:rsid w:val="00192FE6"/>
    <w:rsid w:val="00193F05"/>
    <w:rsid w:val="00194508"/>
    <w:rsid w:val="00194CBC"/>
    <w:rsid w:val="00194FCC"/>
    <w:rsid w:val="0019531E"/>
    <w:rsid w:val="0019547A"/>
    <w:rsid w:val="00195DD3"/>
    <w:rsid w:val="00195E80"/>
    <w:rsid w:val="00195FD3"/>
    <w:rsid w:val="001968DF"/>
    <w:rsid w:val="0019758D"/>
    <w:rsid w:val="0019766B"/>
    <w:rsid w:val="001A05FC"/>
    <w:rsid w:val="001A1480"/>
    <w:rsid w:val="001A15E1"/>
    <w:rsid w:val="001A1D11"/>
    <w:rsid w:val="001A1D95"/>
    <w:rsid w:val="001A1FB5"/>
    <w:rsid w:val="001A2084"/>
    <w:rsid w:val="001A247C"/>
    <w:rsid w:val="001A335E"/>
    <w:rsid w:val="001A33A0"/>
    <w:rsid w:val="001A4246"/>
    <w:rsid w:val="001A4476"/>
    <w:rsid w:val="001A498C"/>
    <w:rsid w:val="001A4FA7"/>
    <w:rsid w:val="001A636B"/>
    <w:rsid w:val="001A6C0B"/>
    <w:rsid w:val="001A6C6B"/>
    <w:rsid w:val="001A6C9D"/>
    <w:rsid w:val="001A7872"/>
    <w:rsid w:val="001A79D1"/>
    <w:rsid w:val="001A79E3"/>
    <w:rsid w:val="001B07F5"/>
    <w:rsid w:val="001B088A"/>
    <w:rsid w:val="001B0BEC"/>
    <w:rsid w:val="001B0D83"/>
    <w:rsid w:val="001B0E20"/>
    <w:rsid w:val="001B176C"/>
    <w:rsid w:val="001B1D31"/>
    <w:rsid w:val="001B1F7A"/>
    <w:rsid w:val="001B25FD"/>
    <w:rsid w:val="001B2A72"/>
    <w:rsid w:val="001B2A84"/>
    <w:rsid w:val="001B3366"/>
    <w:rsid w:val="001B3634"/>
    <w:rsid w:val="001B3DC6"/>
    <w:rsid w:val="001B4259"/>
    <w:rsid w:val="001B42AE"/>
    <w:rsid w:val="001B4B0B"/>
    <w:rsid w:val="001B511D"/>
    <w:rsid w:val="001B532A"/>
    <w:rsid w:val="001B55ED"/>
    <w:rsid w:val="001B7AAC"/>
    <w:rsid w:val="001C0AC5"/>
    <w:rsid w:val="001C1354"/>
    <w:rsid w:val="001C144C"/>
    <w:rsid w:val="001C18C6"/>
    <w:rsid w:val="001C1AB4"/>
    <w:rsid w:val="001C1B99"/>
    <w:rsid w:val="001C1CF1"/>
    <w:rsid w:val="001C267B"/>
    <w:rsid w:val="001C32E3"/>
    <w:rsid w:val="001C3438"/>
    <w:rsid w:val="001C3828"/>
    <w:rsid w:val="001C3DE1"/>
    <w:rsid w:val="001C3F56"/>
    <w:rsid w:val="001C4352"/>
    <w:rsid w:val="001C48FB"/>
    <w:rsid w:val="001C4FA8"/>
    <w:rsid w:val="001C51C2"/>
    <w:rsid w:val="001C6084"/>
    <w:rsid w:val="001C62B0"/>
    <w:rsid w:val="001C6C80"/>
    <w:rsid w:val="001C727A"/>
    <w:rsid w:val="001C793A"/>
    <w:rsid w:val="001C7B8E"/>
    <w:rsid w:val="001C7D3D"/>
    <w:rsid w:val="001D0249"/>
    <w:rsid w:val="001D03FF"/>
    <w:rsid w:val="001D25B3"/>
    <w:rsid w:val="001D27F7"/>
    <w:rsid w:val="001D3072"/>
    <w:rsid w:val="001D333C"/>
    <w:rsid w:val="001D3AC4"/>
    <w:rsid w:val="001D4683"/>
    <w:rsid w:val="001D4AA2"/>
    <w:rsid w:val="001D4D79"/>
    <w:rsid w:val="001D5182"/>
    <w:rsid w:val="001D56DD"/>
    <w:rsid w:val="001D5858"/>
    <w:rsid w:val="001D60F7"/>
    <w:rsid w:val="001D6A3F"/>
    <w:rsid w:val="001D6B3B"/>
    <w:rsid w:val="001D6C33"/>
    <w:rsid w:val="001D74D8"/>
    <w:rsid w:val="001D772B"/>
    <w:rsid w:val="001D7B39"/>
    <w:rsid w:val="001D7E27"/>
    <w:rsid w:val="001E0A0B"/>
    <w:rsid w:val="001E10D5"/>
    <w:rsid w:val="001E1F30"/>
    <w:rsid w:val="001E206F"/>
    <w:rsid w:val="001E23E2"/>
    <w:rsid w:val="001E27BA"/>
    <w:rsid w:val="001E3266"/>
    <w:rsid w:val="001E3688"/>
    <w:rsid w:val="001E3A43"/>
    <w:rsid w:val="001E43EB"/>
    <w:rsid w:val="001E4407"/>
    <w:rsid w:val="001E4B35"/>
    <w:rsid w:val="001E5390"/>
    <w:rsid w:val="001E5F60"/>
    <w:rsid w:val="001E68A4"/>
    <w:rsid w:val="001E71FC"/>
    <w:rsid w:val="001E774A"/>
    <w:rsid w:val="001E779D"/>
    <w:rsid w:val="001E7CE5"/>
    <w:rsid w:val="001E7D51"/>
    <w:rsid w:val="001E7F60"/>
    <w:rsid w:val="001F012D"/>
    <w:rsid w:val="001F0899"/>
    <w:rsid w:val="001F09C9"/>
    <w:rsid w:val="001F0B7A"/>
    <w:rsid w:val="001F1278"/>
    <w:rsid w:val="001F20B6"/>
    <w:rsid w:val="001F20F0"/>
    <w:rsid w:val="001F24A2"/>
    <w:rsid w:val="001F2931"/>
    <w:rsid w:val="001F2A8C"/>
    <w:rsid w:val="001F2CD4"/>
    <w:rsid w:val="001F3038"/>
    <w:rsid w:val="001F355E"/>
    <w:rsid w:val="001F38FF"/>
    <w:rsid w:val="001F466C"/>
    <w:rsid w:val="001F4E57"/>
    <w:rsid w:val="001F5141"/>
    <w:rsid w:val="001F51D2"/>
    <w:rsid w:val="001F56BE"/>
    <w:rsid w:val="001F591D"/>
    <w:rsid w:val="001F6010"/>
    <w:rsid w:val="001F7C77"/>
    <w:rsid w:val="001F7D1D"/>
    <w:rsid w:val="00200981"/>
    <w:rsid w:val="00201671"/>
    <w:rsid w:val="00201D30"/>
    <w:rsid w:val="002023B1"/>
    <w:rsid w:val="002023FD"/>
    <w:rsid w:val="00202DA0"/>
    <w:rsid w:val="00203340"/>
    <w:rsid w:val="00203AE2"/>
    <w:rsid w:val="00203B55"/>
    <w:rsid w:val="0020402A"/>
    <w:rsid w:val="0020413F"/>
    <w:rsid w:val="002046F3"/>
    <w:rsid w:val="002049A3"/>
    <w:rsid w:val="00204C59"/>
    <w:rsid w:val="00204CB2"/>
    <w:rsid w:val="00204D94"/>
    <w:rsid w:val="00204ED7"/>
    <w:rsid w:val="002053B4"/>
    <w:rsid w:val="0020588D"/>
    <w:rsid w:val="00206BD5"/>
    <w:rsid w:val="00206C79"/>
    <w:rsid w:val="00206F80"/>
    <w:rsid w:val="002075D5"/>
    <w:rsid w:val="002076FD"/>
    <w:rsid w:val="00207BCE"/>
    <w:rsid w:val="00210B24"/>
    <w:rsid w:val="00210C2A"/>
    <w:rsid w:val="00211CBA"/>
    <w:rsid w:val="00212A76"/>
    <w:rsid w:val="00212AD6"/>
    <w:rsid w:val="00213042"/>
    <w:rsid w:val="0021345A"/>
    <w:rsid w:val="0021352A"/>
    <w:rsid w:val="00213AD8"/>
    <w:rsid w:val="00213BD8"/>
    <w:rsid w:val="0021428B"/>
    <w:rsid w:val="002162CF"/>
    <w:rsid w:val="00216393"/>
    <w:rsid w:val="00216558"/>
    <w:rsid w:val="00216B02"/>
    <w:rsid w:val="00216E24"/>
    <w:rsid w:val="002171D6"/>
    <w:rsid w:val="00217585"/>
    <w:rsid w:val="00217C97"/>
    <w:rsid w:val="00217F0A"/>
    <w:rsid w:val="00220A7C"/>
    <w:rsid w:val="002211E8"/>
    <w:rsid w:val="0022158D"/>
    <w:rsid w:val="00221633"/>
    <w:rsid w:val="00221924"/>
    <w:rsid w:val="00221CBA"/>
    <w:rsid w:val="00222789"/>
    <w:rsid w:val="00222F5E"/>
    <w:rsid w:val="0022360F"/>
    <w:rsid w:val="00223EC6"/>
    <w:rsid w:val="0022430E"/>
    <w:rsid w:val="00224602"/>
    <w:rsid w:val="00224B22"/>
    <w:rsid w:val="00225196"/>
    <w:rsid w:val="0022626B"/>
    <w:rsid w:val="00226345"/>
    <w:rsid w:val="00226667"/>
    <w:rsid w:val="002268E6"/>
    <w:rsid w:val="00226A1B"/>
    <w:rsid w:val="00226B1C"/>
    <w:rsid w:val="00226C54"/>
    <w:rsid w:val="00227185"/>
    <w:rsid w:val="0022733B"/>
    <w:rsid w:val="0022739C"/>
    <w:rsid w:val="00227830"/>
    <w:rsid w:val="00227A64"/>
    <w:rsid w:val="00227E73"/>
    <w:rsid w:val="00227F73"/>
    <w:rsid w:val="002304B3"/>
    <w:rsid w:val="002308B0"/>
    <w:rsid w:val="00230953"/>
    <w:rsid w:val="00230C88"/>
    <w:rsid w:val="0023134B"/>
    <w:rsid w:val="002315C3"/>
    <w:rsid w:val="0023219E"/>
    <w:rsid w:val="00232621"/>
    <w:rsid w:val="00232732"/>
    <w:rsid w:val="00232954"/>
    <w:rsid w:val="00232C94"/>
    <w:rsid w:val="00233145"/>
    <w:rsid w:val="0023358A"/>
    <w:rsid w:val="00233700"/>
    <w:rsid w:val="002337D9"/>
    <w:rsid w:val="002341F1"/>
    <w:rsid w:val="00234216"/>
    <w:rsid w:val="00234421"/>
    <w:rsid w:val="00234A37"/>
    <w:rsid w:val="00235825"/>
    <w:rsid w:val="00235B42"/>
    <w:rsid w:val="002360DF"/>
    <w:rsid w:val="00236160"/>
    <w:rsid w:val="00236B9B"/>
    <w:rsid w:val="002377CA"/>
    <w:rsid w:val="00237E78"/>
    <w:rsid w:val="0024027C"/>
    <w:rsid w:val="00241B61"/>
    <w:rsid w:val="00242442"/>
    <w:rsid w:val="00244D83"/>
    <w:rsid w:val="00245B0E"/>
    <w:rsid w:val="00246177"/>
    <w:rsid w:val="0024635F"/>
    <w:rsid w:val="0024663F"/>
    <w:rsid w:val="00247063"/>
    <w:rsid w:val="0024772A"/>
    <w:rsid w:val="00247986"/>
    <w:rsid w:val="00250739"/>
    <w:rsid w:val="00250BEB"/>
    <w:rsid w:val="00250E45"/>
    <w:rsid w:val="00250FF5"/>
    <w:rsid w:val="00251919"/>
    <w:rsid w:val="00251ED7"/>
    <w:rsid w:val="00252413"/>
    <w:rsid w:val="0025258A"/>
    <w:rsid w:val="002552DC"/>
    <w:rsid w:val="002552F0"/>
    <w:rsid w:val="00255450"/>
    <w:rsid w:val="002564EE"/>
    <w:rsid w:val="00256B08"/>
    <w:rsid w:val="00256C22"/>
    <w:rsid w:val="00257132"/>
    <w:rsid w:val="00257C0D"/>
    <w:rsid w:val="002601C1"/>
    <w:rsid w:val="0026053C"/>
    <w:rsid w:val="00260F12"/>
    <w:rsid w:val="0026140C"/>
    <w:rsid w:val="002618E2"/>
    <w:rsid w:val="00261AAC"/>
    <w:rsid w:val="00261C8B"/>
    <w:rsid w:val="002625F6"/>
    <w:rsid w:val="002629B3"/>
    <w:rsid w:val="00262B1C"/>
    <w:rsid w:val="00262D2C"/>
    <w:rsid w:val="00262FA6"/>
    <w:rsid w:val="002630D7"/>
    <w:rsid w:val="002636BC"/>
    <w:rsid w:val="00263968"/>
    <w:rsid w:val="00263D85"/>
    <w:rsid w:val="00264040"/>
    <w:rsid w:val="002654D2"/>
    <w:rsid w:val="002655CD"/>
    <w:rsid w:val="00267192"/>
    <w:rsid w:val="002678F9"/>
    <w:rsid w:val="00267DAF"/>
    <w:rsid w:val="002701B1"/>
    <w:rsid w:val="00270EF7"/>
    <w:rsid w:val="00271562"/>
    <w:rsid w:val="00271D20"/>
    <w:rsid w:val="00272F47"/>
    <w:rsid w:val="00272FA6"/>
    <w:rsid w:val="00273310"/>
    <w:rsid w:val="002738EC"/>
    <w:rsid w:val="00274B81"/>
    <w:rsid w:val="00274CFA"/>
    <w:rsid w:val="00275144"/>
    <w:rsid w:val="002753F0"/>
    <w:rsid w:val="002756E5"/>
    <w:rsid w:val="00275CC7"/>
    <w:rsid w:val="00275D49"/>
    <w:rsid w:val="00276399"/>
    <w:rsid w:val="0027659C"/>
    <w:rsid w:val="00276B36"/>
    <w:rsid w:val="00276C63"/>
    <w:rsid w:val="00276D9C"/>
    <w:rsid w:val="0027721C"/>
    <w:rsid w:val="00277350"/>
    <w:rsid w:val="00277A14"/>
    <w:rsid w:val="00280035"/>
    <w:rsid w:val="002800F6"/>
    <w:rsid w:val="002804DC"/>
    <w:rsid w:val="002828FD"/>
    <w:rsid w:val="00282D45"/>
    <w:rsid w:val="00282D4F"/>
    <w:rsid w:val="00283558"/>
    <w:rsid w:val="0028359F"/>
    <w:rsid w:val="002840CC"/>
    <w:rsid w:val="00284303"/>
    <w:rsid w:val="002846F0"/>
    <w:rsid w:val="00284AFB"/>
    <w:rsid w:val="00284B2B"/>
    <w:rsid w:val="002851EE"/>
    <w:rsid w:val="002858A1"/>
    <w:rsid w:val="00285C38"/>
    <w:rsid w:val="00285C6C"/>
    <w:rsid w:val="00285E91"/>
    <w:rsid w:val="00286DBE"/>
    <w:rsid w:val="00287228"/>
    <w:rsid w:val="002876EE"/>
    <w:rsid w:val="002905EE"/>
    <w:rsid w:val="00290A73"/>
    <w:rsid w:val="00291515"/>
    <w:rsid w:val="00291985"/>
    <w:rsid w:val="002923C2"/>
    <w:rsid w:val="00292C82"/>
    <w:rsid w:val="00292EF4"/>
    <w:rsid w:val="00293167"/>
    <w:rsid w:val="00293780"/>
    <w:rsid w:val="00293EE7"/>
    <w:rsid w:val="00294562"/>
    <w:rsid w:val="00294D3B"/>
    <w:rsid w:val="00295375"/>
    <w:rsid w:val="00295CEA"/>
    <w:rsid w:val="00296077"/>
    <w:rsid w:val="002960A9"/>
    <w:rsid w:val="00296F40"/>
    <w:rsid w:val="00297C38"/>
    <w:rsid w:val="002A0A23"/>
    <w:rsid w:val="002A0BD5"/>
    <w:rsid w:val="002A1174"/>
    <w:rsid w:val="002A1AC5"/>
    <w:rsid w:val="002A1F13"/>
    <w:rsid w:val="002A2153"/>
    <w:rsid w:val="002A28DE"/>
    <w:rsid w:val="002A2909"/>
    <w:rsid w:val="002A2D34"/>
    <w:rsid w:val="002A36C0"/>
    <w:rsid w:val="002A3735"/>
    <w:rsid w:val="002A3945"/>
    <w:rsid w:val="002A3CD4"/>
    <w:rsid w:val="002A4022"/>
    <w:rsid w:val="002A4229"/>
    <w:rsid w:val="002A474C"/>
    <w:rsid w:val="002A6ED2"/>
    <w:rsid w:val="002A7164"/>
    <w:rsid w:val="002A71DF"/>
    <w:rsid w:val="002A74EE"/>
    <w:rsid w:val="002B02EC"/>
    <w:rsid w:val="002B0C26"/>
    <w:rsid w:val="002B0C45"/>
    <w:rsid w:val="002B1187"/>
    <w:rsid w:val="002B2180"/>
    <w:rsid w:val="002B2ED3"/>
    <w:rsid w:val="002B2F1E"/>
    <w:rsid w:val="002B3719"/>
    <w:rsid w:val="002B3971"/>
    <w:rsid w:val="002B3A9C"/>
    <w:rsid w:val="002B3D59"/>
    <w:rsid w:val="002B43FA"/>
    <w:rsid w:val="002B475E"/>
    <w:rsid w:val="002B5B02"/>
    <w:rsid w:val="002B6ED0"/>
    <w:rsid w:val="002B71D3"/>
    <w:rsid w:val="002B7496"/>
    <w:rsid w:val="002B7553"/>
    <w:rsid w:val="002C01AD"/>
    <w:rsid w:val="002C0454"/>
    <w:rsid w:val="002C09EE"/>
    <w:rsid w:val="002C117B"/>
    <w:rsid w:val="002C1473"/>
    <w:rsid w:val="002C165D"/>
    <w:rsid w:val="002C1804"/>
    <w:rsid w:val="002C24FD"/>
    <w:rsid w:val="002C27EE"/>
    <w:rsid w:val="002C3058"/>
    <w:rsid w:val="002C337F"/>
    <w:rsid w:val="002C37AE"/>
    <w:rsid w:val="002C3950"/>
    <w:rsid w:val="002C4C5D"/>
    <w:rsid w:val="002C4D90"/>
    <w:rsid w:val="002C4FC0"/>
    <w:rsid w:val="002C5F92"/>
    <w:rsid w:val="002C600C"/>
    <w:rsid w:val="002C6C3E"/>
    <w:rsid w:val="002C74EF"/>
    <w:rsid w:val="002C7AD5"/>
    <w:rsid w:val="002D10DC"/>
    <w:rsid w:val="002D1137"/>
    <w:rsid w:val="002D120A"/>
    <w:rsid w:val="002D1428"/>
    <w:rsid w:val="002D16F1"/>
    <w:rsid w:val="002D1D82"/>
    <w:rsid w:val="002D1DDF"/>
    <w:rsid w:val="002D2330"/>
    <w:rsid w:val="002D2775"/>
    <w:rsid w:val="002D2786"/>
    <w:rsid w:val="002D2B6C"/>
    <w:rsid w:val="002D2BE6"/>
    <w:rsid w:val="002D2CC0"/>
    <w:rsid w:val="002D2E2D"/>
    <w:rsid w:val="002D3233"/>
    <w:rsid w:val="002D468E"/>
    <w:rsid w:val="002D4B26"/>
    <w:rsid w:val="002D4FDB"/>
    <w:rsid w:val="002D51E2"/>
    <w:rsid w:val="002D52E5"/>
    <w:rsid w:val="002D55F4"/>
    <w:rsid w:val="002D5736"/>
    <w:rsid w:val="002D5B63"/>
    <w:rsid w:val="002D6371"/>
    <w:rsid w:val="002D6612"/>
    <w:rsid w:val="002D693D"/>
    <w:rsid w:val="002D6C46"/>
    <w:rsid w:val="002D711A"/>
    <w:rsid w:val="002D711D"/>
    <w:rsid w:val="002E04AA"/>
    <w:rsid w:val="002E0569"/>
    <w:rsid w:val="002E131D"/>
    <w:rsid w:val="002E188F"/>
    <w:rsid w:val="002E1BA7"/>
    <w:rsid w:val="002E1E58"/>
    <w:rsid w:val="002E242D"/>
    <w:rsid w:val="002E2F6B"/>
    <w:rsid w:val="002E31EE"/>
    <w:rsid w:val="002E3348"/>
    <w:rsid w:val="002E3357"/>
    <w:rsid w:val="002E487A"/>
    <w:rsid w:val="002E4977"/>
    <w:rsid w:val="002E4B9E"/>
    <w:rsid w:val="002E50AA"/>
    <w:rsid w:val="002E5F78"/>
    <w:rsid w:val="002E6499"/>
    <w:rsid w:val="002E6ED7"/>
    <w:rsid w:val="002E6F0C"/>
    <w:rsid w:val="002E7080"/>
    <w:rsid w:val="002E70DF"/>
    <w:rsid w:val="002E7822"/>
    <w:rsid w:val="002F07E1"/>
    <w:rsid w:val="002F0DC1"/>
    <w:rsid w:val="002F33ED"/>
    <w:rsid w:val="002F3801"/>
    <w:rsid w:val="002F57EF"/>
    <w:rsid w:val="002F5921"/>
    <w:rsid w:val="002F6011"/>
    <w:rsid w:val="002F61CE"/>
    <w:rsid w:val="002F6B17"/>
    <w:rsid w:val="002F6FDA"/>
    <w:rsid w:val="002F73A3"/>
    <w:rsid w:val="002F7659"/>
    <w:rsid w:val="002F7732"/>
    <w:rsid w:val="002F7D85"/>
    <w:rsid w:val="0030044B"/>
    <w:rsid w:val="00300522"/>
    <w:rsid w:val="00300772"/>
    <w:rsid w:val="003011F9"/>
    <w:rsid w:val="00301240"/>
    <w:rsid w:val="00301F4D"/>
    <w:rsid w:val="00302257"/>
    <w:rsid w:val="00302658"/>
    <w:rsid w:val="00303262"/>
    <w:rsid w:val="00303D42"/>
    <w:rsid w:val="00303E9E"/>
    <w:rsid w:val="003045F4"/>
    <w:rsid w:val="00305119"/>
    <w:rsid w:val="003056BE"/>
    <w:rsid w:val="00305750"/>
    <w:rsid w:val="00305AB9"/>
    <w:rsid w:val="0030614E"/>
    <w:rsid w:val="0030623D"/>
    <w:rsid w:val="00307DB9"/>
    <w:rsid w:val="00307F65"/>
    <w:rsid w:val="00310175"/>
    <w:rsid w:val="003101FD"/>
    <w:rsid w:val="00310930"/>
    <w:rsid w:val="00310B67"/>
    <w:rsid w:val="00310D71"/>
    <w:rsid w:val="00311A73"/>
    <w:rsid w:val="003120BE"/>
    <w:rsid w:val="003126D5"/>
    <w:rsid w:val="00312744"/>
    <w:rsid w:val="003130BC"/>
    <w:rsid w:val="00314394"/>
    <w:rsid w:val="003143CB"/>
    <w:rsid w:val="00314483"/>
    <w:rsid w:val="00314E69"/>
    <w:rsid w:val="00315038"/>
    <w:rsid w:val="0031509C"/>
    <w:rsid w:val="003154AC"/>
    <w:rsid w:val="00315CA9"/>
    <w:rsid w:val="0031650A"/>
    <w:rsid w:val="00316680"/>
    <w:rsid w:val="00316928"/>
    <w:rsid w:val="003170F9"/>
    <w:rsid w:val="0031716A"/>
    <w:rsid w:val="003171AA"/>
    <w:rsid w:val="00317645"/>
    <w:rsid w:val="00317769"/>
    <w:rsid w:val="003178C4"/>
    <w:rsid w:val="00317FF6"/>
    <w:rsid w:val="0032003B"/>
    <w:rsid w:val="0032011C"/>
    <w:rsid w:val="00320393"/>
    <w:rsid w:val="0032117D"/>
    <w:rsid w:val="003234B8"/>
    <w:rsid w:val="00323622"/>
    <w:rsid w:val="00323815"/>
    <w:rsid w:val="003238DC"/>
    <w:rsid w:val="00323A90"/>
    <w:rsid w:val="00323E02"/>
    <w:rsid w:val="00324061"/>
    <w:rsid w:val="00326853"/>
    <w:rsid w:val="00326C7D"/>
    <w:rsid w:val="00326FD3"/>
    <w:rsid w:val="0032760D"/>
    <w:rsid w:val="00327AAC"/>
    <w:rsid w:val="00327D88"/>
    <w:rsid w:val="00330273"/>
    <w:rsid w:val="003308D4"/>
    <w:rsid w:val="00330A8C"/>
    <w:rsid w:val="003318CE"/>
    <w:rsid w:val="00331D98"/>
    <w:rsid w:val="003324C9"/>
    <w:rsid w:val="003325F3"/>
    <w:rsid w:val="00332F87"/>
    <w:rsid w:val="00333089"/>
    <w:rsid w:val="00333179"/>
    <w:rsid w:val="0033357C"/>
    <w:rsid w:val="00333583"/>
    <w:rsid w:val="00333A0E"/>
    <w:rsid w:val="00333D0B"/>
    <w:rsid w:val="00333F75"/>
    <w:rsid w:val="003342FE"/>
    <w:rsid w:val="0033492C"/>
    <w:rsid w:val="00335ED3"/>
    <w:rsid w:val="00336060"/>
    <w:rsid w:val="003374E6"/>
    <w:rsid w:val="00337C00"/>
    <w:rsid w:val="003402C0"/>
    <w:rsid w:val="003408D5"/>
    <w:rsid w:val="00340F95"/>
    <w:rsid w:val="003410A2"/>
    <w:rsid w:val="00343D90"/>
    <w:rsid w:val="00343FC3"/>
    <w:rsid w:val="00344CA6"/>
    <w:rsid w:val="00346310"/>
    <w:rsid w:val="003465B0"/>
    <w:rsid w:val="00346950"/>
    <w:rsid w:val="00346FF6"/>
    <w:rsid w:val="00347418"/>
    <w:rsid w:val="0034785E"/>
    <w:rsid w:val="00347A56"/>
    <w:rsid w:val="003504A1"/>
    <w:rsid w:val="003506A6"/>
    <w:rsid w:val="003508D9"/>
    <w:rsid w:val="00350AE2"/>
    <w:rsid w:val="00350E41"/>
    <w:rsid w:val="003512BB"/>
    <w:rsid w:val="00351E97"/>
    <w:rsid w:val="0035365D"/>
    <w:rsid w:val="003545D3"/>
    <w:rsid w:val="00354AE7"/>
    <w:rsid w:val="003555BD"/>
    <w:rsid w:val="00355651"/>
    <w:rsid w:val="003565FB"/>
    <w:rsid w:val="00356A48"/>
    <w:rsid w:val="00356BD0"/>
    <w:rsid w:val="00357149"/>
    <w:rsid w:val="00357CC5"/>
    <w:rsid w:val="00360660"/>
    <w:rsid w:val="00361040"/>
    <w:rsid w:val="003614BC"/>
    <w:rsid w:val="00361527"/>
    <w:rsid w:val="003619B3"/>
    <w:rsid w:val="00361E2E"/>
    <w:rsid w:val="0036258A"/>
    <w:rsid w:val="00362929"/>
    <w:rsid w:val="0036398B"/>
    <w:rsid w:val="00363990"/>
    <w:rsid w:val="00363BF6"/>
    <w:rsid w:val="003643AF"/>
    <w:rsid w:val="00364559"/>
    <w:rsid w:val="00364792"/>
    <w:rsid w:val="00364C27"/>
    <w:rsid w:val="00364F2F"/>
    <w:rsid w:val="0036524A"/>
    <w:rsid w:val="00365732"/>
    <w:rsid w:val="00365C79"/>
    <w:rsid w:val="003671F4"/>
    <w:rsid w:val="00367946"/>
    <w:rsid w:val="00367F0F"/>
    <w:rsid w:val="00370065"/>
    <w:rsid w:val="0037056A"/>
    <w:rsid w:val="00370EF0"/>
    <w:rsid w:val="00371F18"/>
    <w:rsid w:val="00372254"/>
    <w:rsid w:val="00372449"/>
    <w:rsid w:val="0037262D"/>
    <w:rsid w:val="00372AAC"/>
    <w:rsid w:val="00372D6C"/>
    <w:rsid w:val="00374D5B"/>
    <w:rsid w:val="00375368"/>
    <w:rsid w:val="00375776"/>
    <w:rsid w:val="003758B5"/>
    <w:rsid w:val="00375A8D"/>
    <w:rsid w:val="00376D8D"/>
    <w:rsid w:val="00376EF2"/>
    <w:rsid w:val="003772E1"/>
    <w:rsid w:val="00377792"/>
    <w:rsid w:val="00377E45"/>
    <w:rsid w:val="00380343"/>
    <w:rsid w:val="0038036E"/>
    <w:rsid w:val="003809B3"/>
    <w:rsid w:val="00380BA1"/>
    <w:rsid w:val="00380C78"/>
    <w:rsid w:val="0038103C"/>
    <w:rsid w:val="003810B4"/>
    <w:rsid w:val="003811A1"/>
    <w:rsid w:val="00381678"/>
    <w:rsid w:val="003817EE"/>
    <w:rsid w:val="00381C38"/>
    <w:rsid w:val="00381E5A"/>
    <w:rsid w:val="00381E86"/>
    <w:rsid w:val="00381F8F"/>
    <w:rsid w:val="00382819"/>
    <w:rsid w:val="003831CE"/>
    <w:rsid w:val="00383AFE"/>
    <w:rsid w:val="00383BBC"/>
    <w:rsid w:val="00384647"/>
    <w:rsid w:val="00384C5E"/>
    <w:rsid w:val="0038532E"/>
    <w:rsid w:val="00385480"/>
    <w:rsid w:val="00385F7A"/>
    <w:rsid w:val="003863FA"/>
    <w:rsid w:val="00386560"/>
    <w:rsid w:val="00386B14"/>
    <w:rsid w:val="00390363"/>
    <w:rsid w:val="0039060F"/>
    <w:rsid w:val="00390DE6"/>
    <w:rsid w:val="003911E1"/>
    <w:rsid w:val="00391AD7"/>
    <w:rsid w:val="00393FB4"/>
    <w:rsid w:val="00395086"/>
    <w:rsid w:val="00395391"/>
    <w:rsid w:val="00395466"/>
    <w:rsid w:val="0039568E"/>
    <w:rsid w:val="00396181"/>
    <w:rsid w:val="0039689B"/>
    <w:rsid w:val="00396F03"/>
    <w:rsid w:val="003A0713"/>
    <w:rsid w:val="003A12D9"/>
    <w:rsid w:val="003A1442"/>
    <w:rsid w:val="003A18BC"/>
    <w:rsid w:val="003A1B28"/>
    <w:rsid w:val="003A1B74"/>
    <w:rsid w:val="003A1DAE"/>
    <w:rsid w:val="003A2376"/>
    <w:rsid w:val="003A2C86"/>
    <w:rsid w:val="003A3364"/>
    <w:rsid w:val="003A379D"/>
    <w:rsid w:val="003A37D6"/>
    <w:rsid w:val="003A37D9"/>
    <w:rsid w:val="003A3944"/>
    <w:rsid w:val="003A5111"/>
    <w:rsid w:val="003A5267"/>
    <w:rsid w:val="003A5867"/>
    <w:rsid w:val="003A5E78"/>
    <w:rsid w:val="003A6DE7"/>
    <w:rsid w:val="003A6EC5"/>
    <w:rsid w:val="003A779F"/>
    <w:rsid w:val="003B00FD"/>
    <w:rsid w:val="003B0307"/>
    <w:rsid w:val="003B13B6"/>
    <w:rsid w:val="003B1AC9"/>
    <w:rsid w:val="003B2691"/>
    <w:rsid w:val="003B3290"/>
    <w:rsid w:val="003B3D07"/>
    <w:rsid w:val="003B40ED"/>
    <w:rsid w:val="003B43FD"/>
    <w:rsid w:val="003B4837"/>
    <w:rsid w:val="003B49CC"/>
    <w:rsid w:val="003B4F9A"/>
    <w:rsid w:val="003B5A7F"/>
    <w:rsid w:val="003B692D"/>
    <w:rsid w:val="003B6FA5"/>
    <w:rsid w:val="003B734C"/>
    <w:rsid w:val="003B73EB"/>
    <w:rsid w:val="003B7456"/>
    <w:rsid w:val="003B7BFC"/>
    <w:rsid w:val="003B7F05"/>
    <w:rsid w:val="003C034F"/>
    <w:rsid w:val="003C0692"/>
    <w:rsid w:val="003C1F95"/>
    <w:rsid w:val="003C28E1"/>
    <w:rsid w:val="003C3924"/>
    <w:rsid w:val="003C3EC8"/>
    <w:rsid w:val="003C46E2"/>
    <w:rsid w:val="003C48E1"/>
    <w:rsid w:val="003C51F2"/>
    <w:rsid w:val="003C58E5"/>
    <w:rsid w:val="003C58F5"/>
    <w:rsid w:val="003C5902"/>
    <w:rsid w:val="003C70A8"/>
    <w:rsid w:val="003C74BD"/>
    <w:rsid w:val="003C750D"/>
    <w:rsid w:val="003C7E23"/>
    <w:rsid w:val="003D0005"/>
    <w:rsid w:val="003D09EF"/>
    <w:rsid w:val="003D0CDF"/>
    <w:rsid w:val="003D1E85"/>
    <w:rsid w:val="003D364E"/>
    <w:rsid w:val="003D4EDB"/>
    <w:rsid w:val="003D4FEF"/>
    <w:rsid w:val="003D5195"/>
    <w:rsid w:val="003D51AE"/>
    <w:rsid w:val="003D5B8C"/>
    <w:rsid w:val="003D63D9"/>
    <w:rsid w:val="003D6959"/>
    <w:rsid w:val="003D6FC3"/>
    <w:rsid w:val="003D7089"/>
    <w:rsid w:val="003D7255"/>
    <w:rsid w:val="003D72E7"/>
    <w:rsid w:val="003D7325"/>
    <w:rsid w:val="003D7FD9"/>
    <w:rsid w:val="003E07ED"/>
    <w:rsid w:val="003E0BF7"/>
    <w:rsid w:val="003E0CDE"/>
    <w:rsid w:val="003E25F4"/>
    <w:rsid w:val="003E26CA"/>
    <w:rsid w:val="003E2906"/>
    <w:rsid w:val="003E2C9E"/>
    <w:rsid w:val="003E3573"/>
    <w:rsid w:val="003E3F91"/>
    <w:rsid w:val="003E4BE0"/>
    <w:rsid w:val="003E593C"/>
    <w:rsid w:val="003E5A9F"/>
    <w:rsid w:val="003E5BBD"/>
    <w:rsid w:val="003E671B"/>
    <w:rsid w:val="003E679B"/>
    <w:rsid w:val="003E77BA"/>
    <w:rsid w:val="003E7BDD"/>
    <w:rsid w:val="003E7CBD"/>
    <w:rsid w:val="003E7D08"/>
    <w:rsid w:val="003E7D87"/>
    <w:rsid w:val="003F0357"/>
    <w:rsid w:val="003F0781"/>
    <w:rsid w:val="003F0906"/>
    <w:rsid w:val="003F0BA6"/>
    <w:rsid w:val="003F0C64"/>
    <w:rsid w:val="003F13D4"/>
    <w:rsid w:val="003F1E96"/>
    <w:rsid w:val="003F25DC"/>
    <w:rsid w:val="003F260E"/>
    <w:rsid w:val="003F271E"/>
    <w:rsid w:val="003F2D38"/>
    <w:rsid w:val="003F2FFF"/>
    <w:rsid w:val="003F33AA"/>
    <w:rsid w:val="003F3917"/>
    <w:rsid w:val="003F3EE9"/>
    <w:rsid w:val="003F422D"/>
    <w:rsid w:val="003F4F60"/>
    <w:rsid w:val="003F53CD"/>
    <w:rsid w:val="003F5408"/>
    <w:rsid w:val="003F625D"/>
    <w:rsid w:val="003F7988"/>
    <w:rsid w:val="0040035C"/>
    <w:rsid w:val="004007B2"/>
    <w:rsid w:val="00400817"/>
    <w:rsid w:val="00402139"/>
    <w:rsid w:val="00402157"/>
    <w:rsid w:val="0040281C"/>
    <w:rsid w:val="00402D52"/>
    <w:rsid w:val="004039B3"/>
    <w:rsid w:val="00404848"/>
    <w:rsid w:val="00404B5F"/>
    <w:rsid w:val="00404C7A"/>
    <w:rsid w:val="00404CCA"/>
    <w:rsid w:val="00404E26"/>
    <w:rsid w:val="0040562D"/>
    <w:rsid w:val="004059C6"/>
    <w:rsid w:val="00405ADA"/>
    <w:rsid w:val="00405D19"/>
    <w:rsid w:val="00405FC1"/>
    <w:rsid w:val="00406BA5"/>
    <w:rsid w:val="00406CCB"/>
    <w:rsid w:val="00406E5A"/>
    <w:rsid w:val="00410119"/>
    <w:rsid w:val="0041189C"/>
    <w:rsid w:val="0041194C"/>
    <w:rsid w:val="00411AA5"/>
    <w:rsid w:val="00411FAB"/>
    <w:rsid w:val="00412152"/>
    <w:rsid w:val="00412C6F"/>
    <w:rsid w:val="0041312B"/>
    <w:rsid w:val="004131F9"/>
    <w:rsid w:val="00413CAC"/>
    <w:rsid w:val="004144D5"/>
    <w:rsid w:val="00414846"/>
    <w:rsid w:val="004149D9"/>
    <w:rsid w:val="0041516D"/>
    <w:rsid w:val="00415832"/>
    <w:rsid w:val="0041583D"/>
    <w:rsid w:val="00415D3C"/>
    <w:rsid w:val="00415DB9"/>
    <w:rsid w:val="004166A3"/>
    <w:rsid w:val="00417501"/>
    <w:rsid w:val="00417AA9"/>
    <w:rsid w:val="00417DAC"/>
    <w:rsid w:val="004200F0"/>
    <w:rsid w:val="004206C6"/>
    <w:rsid w:val="00421105"/>
    <w:rsid w:val="0042170C"/>
    <w:rsid w:val="0042183F"/>
    <w:rsid w:val="00422878"/>
    <w:rsid w:val="00422D7A"/>
    <w:rsid w:val="0042362F"/>
    <w:rsid w:val="004237AC"/>
    <w:rsid w:val="004238D1"/>
    <w:rsid w:val="00424474"/>
    <w:rsid w:val="004246CA"/>
    <w:rsid w:val="0042496F"/>
    <w:rsid w:val="004250E0"/>
    <w:rsid w:val="00425386"/>
    <w:rsid w:val="0042550B"/>
    <w:rsid w:val="004256E5"/>
    <w:rsid w:val="0042597F"/>
    <w:rsid w:val="00425AE8"/>
    <w:rsid w:val="00425FAC"/>
    <w:rsid w:val="00426129"/>
    <w:rsid w:val="00426376"/>
    <w:rsid w:val="0042645B"/>
    <w:rsid w:val="00426474"/>
    <w:rsid w:val="00427567"/>
    <w:rsid w:val="004277B3"/>
    <w:rsid w:val="00427F03"/>
    <w:rsid w:val="00430131"/>
    <w:rsid w:val="00430904"/>
    <w:rsid w:val="00430BD7"/>
    <w:rsid w:val="00430C3D"/>
    <w:rsid w:val="004317F4"/>
    <w:rsid w:val="00432692"/>
    <w:rsid w:val="00432955"/>
    <w:rsid w:val="00432A60"/>
    <w:rsid w:val="00432EF9"/>
    <w:rsid w:val="00433843"/>
    <w:rsid w:val="00433D69"/>
    <w:rsid w:val="0043489D"/>
    <w:rsid w:val="00434DF6"/>
    <w:rsid w:val="00435F8C"/>
    <w:rsid w:val="0043610C"/>
    <w:rsid w:val="00436200"/>
    <w:rsid w:val="004365FA"/>
    <w:rsid w:val="00436A89"/>
    <w:rsid w:val="00436B54"/>
    <w:rsid w:val="0043775E"/>
    <w:rsid w:val="00440CE0"/>
    <w:rsid w:val="00440EDE"/>
    <w:rsid w:val="004410D8"/>
    <w:rsid w:val="00441148"/>
    <w:rsid w:val="00442090"/>
    <w:rsid w:val="00442364"/>
    <w:rsid w:val="0044286F"/>
    <w:rsid w:val="00442FD7"/>
    <w:rsid w:val="0044314B"/>
    <w:rsid w:val="004432AA"/>
    <w:rsid w:val="0044361B"/>
    <w:rsid w:val="0044375A"/>
    <w:rsid w:val="00443A28"/>
    <w:rsid w:val="004444F3"/>
    <w:rsid w:val="00444934"/>
    <w:rsid w:val="00444E48"/>
    <w:rsid w:val="0044586E"/>
    <w:rsid w:val="00445983"/>
    <w:rsid w:val="0044609A"/>
    <w:rsid w:val="00446792"/>
    <w:rsid w:val="00447E77"/>
    <w:rsid w:val="00450179"/>
    <w:rsid w:val="00450DE8"/>
    <w:rsid w:val="00450F18"/>
    <w:rsid w:val="00450FB9"/>
    <w:rsid w:val="0045187A"/>
    <w:rsid w:val="00452365"/>
    <w:rsid w:val="00453604"/>
    <w:rsid w:val="00454631"/>
    <w:rsid w:val="00454933"/>
    <w:rsid w:val="00454F13"/>
    <w:rsid w:val="004557E1"/>
    <w:rsid w:val="00455A25"/>
    <w:rsid w:val="004560EC"/>
    <w:rsid w:val="004564B4"/>
    <w:rsid w:val="004568C9"/>
    <w:rsid w:val="00456C9F"/>
    <w:rsid w:val="00457644"/>
    <w:rsid w:val="004578BA"/>
    <w:rsid w:val="004600C7"/>
    <w:rsid w:val="004604EF"/>
    <w:rsid w:val="00461040"/>
    <w:rsid w:val="00461C03"/>
    <w:rsid w:val="00461CDB"/>
    <w:rsid w:val="00462207"/>
    <w:rsid w:val="004622E0"/>
    <w:rsid w:val="00463383"/>
    <w:rsid w:val="00463A70"/>
    <w:rsid w:val="00463E44"/>
    <w:rsid w:val="00465C4B"/>
    <w:rsid w:val="00465CD4"/>
    <w:rsid w:val="00465D52"/>
    <w:rsid w:val="00465FA7"/>
    <w:rsid w:val="00466000"/>
    <w:rsid w:val="004663B4"/>
    <w:rsid w:val="00467159"/>
    <w:rsid w:val="004673CA"/>
    <w:rsid w:val="004675A9"/>
    <w:rsid w:val="00467800"/>
    <w:rsid w:val="00467919"/>
    <w:rsid w:val="00467998"/>
    <w:rsid w:val="00470DCD"/>
    <w:rsid w:val="00471187"/>
    <w:rsid w:val="004712C3"/>
    <w:rsid w:val="00471D28"/>
    <w:rsid w:val="00472341"/>
    <w:rsid w:val="00472689"/>
    <w:rsid w:val="0047278C"/>
    <w:rsid w:val="00472D63"/>
    <w:rsid w:val="004730ED"/>
    <w:rsid w:val="0047325D"/>
    <w:rsid w:val="00473F80"/>
    <w:rsid w:val="00474354"/>
    <w:rsid w:val="0047442E"/>
    <w:rsid w:val="00474B91"/>
    <w:rsid w:val="00475068"/>
    <w:rsid w:val="004752F9"/>
    <w:rsid w:val="004757AB"/>
    <w:rsid w:val="00475898"/>
    <w:rsid w:val="00475B76"/>
    <w:rsid w:val="00475C77"/>
    <w:rsid w:val="0047653F"/>
    <w:rsid w:val="00476F15"/>
    <w:rsid w:val="0047715D"/>
    <w:rsid w:val="00477F90"/>
    <w:rsid w:val="00480B08"/>
    <w:rsid w:val="00480D90"/>
    <w:rsid w:val="00481123"/>
    <w:rsid w:val="004812F7"/>
    <w:rsid w:val="004815AE"/>
    <w:rsid w:val="00481869"/>
    <w:rsid w:val="004826E3"/>
    <w:rsid w:val="0048291B"/>
    <w:rsid w:val="00483BFE"/>
    <w:rsid w:val="00484428"/>
    <w:rsid w:val="00484DCB"/>
    <w:rsid w:val="0048540D"/>
    <w:rsid w:val="00486111"/>
    <w:rsid w:val="00487032"/>
    <w:rsid w:val="00490294"/>
    <w:rsid w:val="004903E9"/>
    <w:rsid w:val="0049056D"/>
    <w:rsid w:val="00490F31"/>
    <w:rsid w:val="00490F80"/>
    <w:rsid w:val="00491056"/>
    <w:rsid w:val="00491214"/>
    <w:rsid w:val="004917C7"/>
    <w:rsid w:val="004918FC"/>
    <w:rsid w:val="00493623"/>
    <w:rsid w:val="00493951"/>
    <w:rsid w:val="00493FA0"/>
    <w:rsid w:val="00494262"/>
    <w:rsid w:val="004948CB"/>
    <w:rsid w:val="00494FE9"/>
    <w:rsid w:val="00495682"/>
    <w:rsid w:val="00495747"/>
    <w:rsid w:val="004968D8"/>
    <w:rsid w:val="00496D0E"/>
    <w:rsid w:val="004970E0"/>
    <w:rsid w:val="00497D42"/>
    <w:rsid w:val="004A0700"/>
    <w:rsid w:val="004A0D6F"/>
    <w:rsid w:val="004A1663"/>
    <w:rsid w:val="004A172D"/>
    <w:rsid w:val="004A1745"/>
    <w:rsid w:val="004A203D"/>
    <w:rsid w:val="004A269F"/>
    <w:rsid w:val="004A3190"/>
    <w:rsid w:val="004A31A6"/>
    <w:rsid w:val="004A34FE"/>
    <w:rsid w:val="004A3686"/>
    <w:rsid w:val="004A37B9"/>
    <w:rsid w:val="004A4128"/>
    <w:rsid w:val="004A45CE"/>
    <w:rsid w:val="004A47B3"/>
    <w:rsid w:val="004A4DFC"/>
    <w:rsid w:val="004A59B3"/>
    <w:rsid w:val="004A5B39"/>
    <w:rsid w:val="004A5F97"/>
    <w:rsid w:val="004A6215"/>
    <w:rsid w:val="004A6291"/>
    <w:rsid w:val="004A6A3B"/>
    <w:rsid w:val="004A6AE7"/>
    <w:rsid w:val="004A6E7C"/>
    <w:rsid w:val="004A78BA"/>
    <w:rsid w:val="004A7E1C"/>
    <w:rsid w:val="004A7EE7"/>
    <w:rsid w:val="004B015A"/>
    <w:rsid w:val="004B08A7"/>
    <w:rsid w:val="004B0992"/>
    <w:rsid w:val="004B1505"/>
    <w:rsid w:val="004B172F"/>
    <w:rsid w:val="004B181C"/>
    <w:rsid w:val="004B22FE"/>
    <w:rsid w:val="004B3083"/>
    <w:rsid w:val="004B348A"/>
    <w:rsid w:val="004B464E"/>
    <w:rsid w:val="004B47AB"/>
    <w:rsid w:val="004B4874"/>
    <w:rsid w:val="004B490C"/>
    <w:rsid w:val="004B4911"/>
    <w:rsid w:val="004B4921"/>
    <w:rsid w:val="004B496C"/>
    <w:rsid w:val="004B5254"/>
    <w:rsid w:val="004B5A72"/>
    <w:rsid w:val="004B5B97"/>
    <w:rsid w:val="004B5E73"/>
    <w:rsid w:val="004B6516"/>
    <w:rsid w:val="004B6532"/>
    <w:rsid w:val="004B6885"/>
    <w:rsid w:val="004B6BF6"/>
    <w:rsid w:val="004B7610"/>
    <w:rsid w:val="004B7659"/>
    <w:rsid w:val="004C0CC2"/>
    <w:rsid w:val="004C0FCD"/>
    <w:rsid w:val="004C2B5F"/>
    <w:rsid w:val="004C381F"/>
    <w:rsid w:val="004C41CF"/>
    <w:rsid w:val="004C45F8"/>
    <w:rsid w:val="004C4A87"/>
    <w:rsid w:val="004C5913"/>
    <w:rsid w:val="004C5C72"/>
    <w:rsid w:val="004C63E7"/>
    <w:rsid w:val="004C6763"/>
    <w:rsid w:val="004C6AF1"/>
    <w:rsid w:val="004C7BE8"/>
    <w:rsid w:val="004D0197"/>
    <w:rsid w:val="004D0AF7"/>
    <w:rsid w:val="004D1C86"/>
    <w:rsid w:val="004D1F7B"/>
    <w:rsid w:val="004D2A27"/>
    <w:rsid w:val="004D2CD8"/>
    <w:rsid w:val="004D3039"/>
    <w:rsid w:val="004D3757"/>
    <w:rsid w:val="004D3A7A"/>
    <w:rsid w:val="004D3C67"/>
    <w:rsid w:val="004D477E"/>
    <w:rsid w:val="004D4D55"/>
    <w:rsid w:val="004D4DA3"/>
    <w:rsid w:val="004D4E5B"/>
    <w:rsid w:val="004D556A"/>
    <w:rsid w:val="004D5A5C"/>
    <w:rsid w:val="004D7607"/>
    <w:rsid w:val="004D7BDD"/>
    <w:rsid w:val="004E0000"/>
    <w:rsid w:val="004E0444"/>
    <w:rsid w:val="004E059C"/>
    <w:rsid w:val="004E1D2F"/>
    <w:rsid w:val="004E1D67"/>
    <w:rsid w:val="004E2179"/>
    <w:rsid w:val="004E2CF3"/>
    <w:rsid w:val="004E33A4"/>
    <w:rsid w:val="004E3808"/>
    <w:rsid w:val="004E3872"/>
    <w:rsid w:val="004E3979"/>
    <w:rsid w:val="004E488E"/>
    <w:rsid w:val="004E4F8D"/>
    <w:rsid w:val="004E7373"/>
    <w:rsid w:val="004F1A70"/>
    <w:rsid w:val="004F1AD2"/>
    <w:rsid w:val="004F2249"/>
    <w:rsid w:val="004F250F"/>
    <w:rsid w:val="004F29BA"/>
    <w:rsid w:val="004F3075"/>
    <w:rsid w:val="004F3CE9"/>
    <w:rsid w:val="004F3D3F"/>
    <w:rsid w:val="004F3E09"/>
    <w:rsid w:val="004F46FA"/>
    <w:rsid w:val="004F47D3"/>
    <w:rsid w:val="004F4BF3"/>
    <w:rsid w:val="004F4CDC"/>
    <w:rsid w:val="004F5381"/>
    <w:rsid w:val="004F53BA"/>
    <w:rsid w:val="004F5673"/>
    <w:rsid w:val="004F5E6A"/>
    <w:rsid w:val="004F6A51"/>
    <w:rsid w:val="004F6B79"/>
    <w:rsid w:val="004F6E8D"/>
    <w:rsid w:val="004F7004"/>
    <w:rsid w:val="004F7821"/>
    <w:rsid w:val="0050056E"/>
    <w:rsid w:val="00500B2E"/>
    <w:rsid w:val="00500CB5"/>
    <w:rsid w:val="00501033"/>
    <w:rsid w:val="00501113"/>
    <w:rsid w:val="00502006"/>
    <w:rsid w:val="00502828"/>
    <w:rsid w:val="00502C3B"/>
    <w:rsid w:val="00502E6E"/>
    <w:rsid w:val="00503431"/>
    <w:rsid w:val="00503749"/>
    <w:rsid w:val="00503A8A"/>
    <w:rsid w:val="005048B2"/>
    <w:rsid w:val="005055A3"/>
    <w:rsid w:val="005059C4"/>
    <w:rsid w:val="00505F40"/>
    <w:rsid w:val="00507408"/>
    <w:rsid w:val="005100BA"/>
    <w:rsid w:val="0051067D"/>
    <w:rsid w:val="0051069E"/>
    <w:rsid w:val="00510769"/>
    <w:rsid w:val="0051087D"/>
    <w:rsid w:val="00510A1C"/>
    <w:rsid w:val="00510BEC"/>
    <w:rsid w:val="00510EE5"/>
    <w:rsid w:val="00511E05"/>
    <w:rsid w:val="00511F0E"/>
    <w:rsid w:val="0051214E"/>
    <w:rsid w:val="005121C0"/>
    <w:rsid w:val="00512749"/>
    <w:rsid w:val="00513191"/>
    <w:rsid w:val="00513272"/>
    <w:rsid w:val="005135F6"/>
    <w:rsid w:val="00513E4A"/>
    <w:rsid w:val="00514098"/>
    <w:rsid w:val="00515A34"/>
    <w:rsid w:val="00515A6D"/>
    <w:rsid w:val="00516AFC"/>
    <w:rsid w:val="00516F4C"/>
    <w:rsid w:val="00517071"/>
    <w:rsid w:val="00517112"/>
    <w:rsid w:val="00517BBD"/>
    <w:rsid w:val="00520032"/>
    <w:rsid w:val="005205C3"/>
    <w:rsid w:val="005207C5"/>
    <w:rsid w:val="00520E6E"/>
    <w:rsid w:val="00521D91"/>
    <w:rsid w:val="00521EE2"/>
    <w:rsid w:val="005227BE"/>
    <w:rsid w:val="0052296F"/>
    <w:rsid w:val="00522C92"/>
    <w:rsid w:val="00522EB2"/>
    <w:rsid w:val="00522F41"/>
    <w:rsid w:val="0052365B"/>
    <w:rsid w:val="0052467F"/>
    <w:rsid w:val="00524B08"/>
    <w:rsid w:val="00524B91"/>
    <w:rsid w:val="0052634A"/>
    <w:rsid w:val="0052679C"/>
    <w:rsid w:val="0052698E"/>
    <w:rsid w:val="00526E35"/>
    <w:rsid w:val="00527755"/>
    <w:rsid w:val="005300A5"/>
    <w:rsid w:val="00530359"/>
    <w:rsid w:val="00530A25"/>
    <w:rsid w:val="00530D4E"/>
    <w:rsid w:val="00530D6A"/>
    <w:rsid w:val="0053126A"/>
    <w:rsid w:val="00531A53"/>
    <w:rsid w:val="00531BC4"/>
    <w:rsid w:val="00532766"/>
    <w:rsid w:val="005330FA"/>
    <w:rsid w:val="005331EA"/>
    <w:rsid w:val="005336FD"/>
    <w:rsid w:val="00533A4D"/>
    <w:rsid w:val="00534250"/>
    <w:rsid w:val="005349B1"/>
    <w:rsid w:val="00534DCC"/>
    <w:rsid w:val="0053508A"/>
    <w:rsid w:val="0053531B"/>
    <w:rsid w:val="00535A68"/>
    <w:rsid w:val="0053603A"/>
    <w:rsid w:val="0053621B"/>
    <w:rsid w:val="005363B6"/>
    <w:rsid w:val="00537889"/>
    <w:rsid w:val="00537AC9"/>
    <w:rsid w:val="00537B10"/>
    <w:rsid w:val="00537C1D"/>
    <w:rsid w:val="005404ED"/>
    <w:rsid w:val="00540964"/>
    <w:rsid w:val="005413D2"/>
    <w:rsid w:val="0054145D"/>
    <w:rsid w:val="005415E6"/>
    <w:rsid w:val="0054175B"/>
    <w:rsid w:val="005417F0"/>
    <w:rsid w:val="00541852"/>
    <w:rsid w:val="005418BF"/>
    <w:rsid w:val="005418E6"/>
    <w:rsid w:val="005419BB"/>
    <w:rsid w:val="00541B8C"/>
    <w:rsid w:val="00542DA1"/>
    <w:rsid w:val="00544004"/>
    <w:rsid w:val="00544713"/>
    <w:rsid w:val="0054488B"/>
    <w:rsid w:val="00544D1E"/>
    <w:rsid w:val="00544EC4"/>
    <w:rsid w:val="005452C5"/>
    <w:rsid w:val="005454C1"/>
    <w:rsid w:val="005502D4"/>
    <w:rsid w:val="0055096B"/>
    <w:rsid w:val="00551210"/>
    <w:rsid w:val="00551287"/>
    <w:rsid w:val="005516CC"/>
    <w:rsid w:val="005520CF"/>
    <w:rsid w:val="0055223F"/>
    <w:rsid w:val="005522D7"/>
    <w:rsid w:val="00552305"/>
    <w:rsid w:val="0055303B"/>
    <w:rsid w:val="0055376C"/>
    <w:rsid w:val="00553CA0"/>
    <w:rsid w:val="00553EC9"/>
    <w:rsid w:val="00554325"/>
    <w:rsid w:val="00554373"/>
    <w:rsid w:val="00554941"/>
    <w:rsid w:val="0055501C"/>
    <w:rsid w:val="005551AC"/>
    <w:rsid w:val="00555326"/>
    <w:rsid w:val="00556B2E"/>
    <w:rsid w:val="00556E90"/>
    <w:rsid w:val="0055706E"/>
    <w:rsid w:val="0055710D"/>
    <w:rsid w:val="00557419"/>
    <w:rsid w:val="00557B17"/>
    <w:rsid w:val="00557E19"/>
    <w:rsid w:val="0056194F"/>
    <w:rsid w:val="005621ED"/>
    <w:rsid w:val="005623EE"/>
    <w:rsid w:val="0056290C"/>
    <w:rsid w:val="00562D5B"/>
    <w:rsid w:val="00562E88"/>
    <w:rsid w:val="00564184"/>
    <w:rsid w:val="00564BB7"/>
    <w:rsid w:val="00564E3A"/>
    <w:rsid w:val="00565266"/>
    <w:rsid w:val="005652B6"/>
    <w:rsid w:val="00565CAD"/>
    <w:rsid w:val="005661DF"/>
    <w:rsid w:val="00566A6D"/>
    <w:rsid w:val="005673CD"/>
    <w:rsid w:val="00567836"/>
    <w:rsid w:val="00567D24"/>
    <w:rsid w:val="00570000"/>
    <w:rsid w:val="005707CD"/>
    <w:rsid w:val="00571274"/>
    <w:rsid w:val="00571349"/>
    <w:rsid w:val="00571688"/>
    <w:rsid w:val="00571F2E"/>
    <w:rsid w:val="00572211"/>
    <w:rsid w:val="0057256C"/>
    <w:rsid w:val="005726F9"/>
    <w:rsid w:val="00572847"/>
    <w:rsid w:val="00572EEE"/>
    <w:rsid w:val="00573FBA"/>
    <w:rsid w:val="00575E32"/>
    <w:rsid w:val="00576254"/>
    <w:rsid w:val="00576ABF"/>
    <w:rsid w:val="00576CB8"/>
    <w:rsid w:val="005770B7"/>
    <w:rsid w:val="00577142"/>
    <w:rsid w:val="00577792"/>
    <w:rsid w:val="00577806"/>
    <w:rsid w:val="005778B3"/>
    <w:rsid w:val="0058022F"/>
    <w:rsid w:val="005808BE"/>
    <w:rsid w:val="00580BAE"/>
    <w:rsid w:val="0058122A"/>
    <w:rsid w:val="00581274"/>
    <w:rsid w:val="0058157A"/>
    <w:rsid w:val="00581987"/>
    <w:rsid w:val="00581ADA"/>
    <w:rsid w:val="00582213"/>
    <w:rsid w:val="005823BC"/>
    <w:rsid w:val="00582729"/>
    <w:rsid w:val="00582B3B"/>
    <w:rsid w:val="005836BE"/>
    <w:rsid w:val="00583B33"/>
    <w:rsid w:val="00583B38"/>
    <w:rsid w:val="00583F82"/>
    <w:rsid w:val="0058405C"/>
    <w:rsid w:val="00584EC6"/>
    <w:rsid w:val="005854A9"/>
    <w:rsid w:val="005861D1"/>
    <w:rsid w:val="00586BCF"/>
    <w:rsid w:val="00586D35"/>
    <w:rsid w:val="00586E3F"/>
    <w:rsid w:val="00586E68"/>
    <w:rsid w:val="0058727A"/>
    <w:rsid w:val="005875E9"/>
    <w:rsid w:val="0059071B"/>
    <w:rsid w:val="0059080D"/>
    <w:rsid w:val="00590845"/>
    <w:rsid w:val="005909DE"/>
    <w:rsid w:val="00590E3F"/>
    <w:rsid w:val="00591E08"/>
    <w:rsid w:val="00592391"/>
    <w:rsid w:val="005923B6"/>
    <w:rsid w:val="0059369E"/>
    <w:rsid w:val="00593811"/>
    <w:rsid w:val="0059495B"/>
    <w:rsid w:val="00594AAE"/>
    <w:rsid w:val="00594B66"/>
    <w:rsid w:val="005950CD"/>
    <w:rsid w:val="00596011"/>
    <w:rsid w:val="00596401"/>
    <w:rsid w:val="00596F5D"/>
    <w:rsid w:val="00596FC5"/>
    <w:rsid w:val="005A0460"/>
    <w:rsid w:val="005A12FA"/>
    <w:rsid w:val="005A2310"/>
    <w:rsid w:val="005A2539"/>
    <w:rsid w:val="005A2548"/>
    <w:rsid w:val="005A2A9C"/>
    <w:rsid w:val="005A3146"/>
    <w:rsid w:val="005A32F6"/>
    <w:rsid w:val="005A38A1"/>
    <w:rsid w:val="005A4094"/>
    <w:rsid w:val="005A46A9"/>
    <w:rsid w:val="005A4B8B"/>
    <w:rsid w:val="005A4B96"/>
    <w:rsid w:val="005A4F8C"/>
    <w:rsid w:val="005A52AF"/>
    <w:rsid w:val="005A5412"/>
    <w:rsid w:val="005A5980"/>
    <w:rsid w:val="005A5E05"/>
    <w:rsid w:val="005A699E"/>
    <w:rsid w:val="005A6B7B"/>
    <w:rsid w:val="005A6B97"/>
    <w:rsid w:val="005A6BC4"/>
    <w:rsid w:val="005A6BEA"/>
    <w:rsid w:val="005A6CFB"/>
    <w:rsid w:val="005A7022"/>
    <w:rsid w:val="005A77A9"/>
    <w:rsid w:val="005A7CEA"/>
    <w:rsid w:val="005B00D6"/>
    <w:rsid w:val="005B0437"/>
    <w:rsid w:val="005B06B8"/>
    <w:rsid w:val="005B0AA9"/>
    <w:rsid w:val="005B13F0"/>
    <w:rsid w:val="005B142F"/>
    <w:rsid w:val="005B19EC"/>
    <w:rsid w:val="005B1EC8"/>
    <w:rsid w:val="005B25BC"/>
    <w:rsid w:val="005B2692"/>
    <w:rsid w:val="005B275C"/>
    <w:rsid w:val="005B2BCA"/>
    <w:rsid w:val="005B3E70"/>
    <w:rsid w:val="005B4348"/>
    <w:rsid w:val="005B450D"/>
    <w:rsid w:val="005B4839"/>
    <w:rsid w:val="005B577F"/>
    <w:rsid w:val="005B5C4E"/>
    <w:rsid w:val="005B5FD7"/>
    <w:rsid w:val="005B67F5"/>
    <w:rsid w:val="005B732E"/>
    <w:rsid w:val="005C039E"/>
    <w:rsid w:val="005C0671"/>
    <w:rsid w:val="005C186B"/>
    <w:rsid w:val="005C18E7"/>
    <w:rsid w:val="005C1AD6"/>
    <w:rsid w:val="005C2592"/>
    <w:rsid w:val="005C259B"/>
    <w:rsid w:val="005C283A"/>
    <w:rsid w:val="005C3869"/>
    <w:rsid w:val="005C3A58"/>
    <w:rsid w:val="005C4209"/>
    <w:rsid w:val="005C442E"/>
    <w:rsid w:val="005C4781"/>
    <w:rsid w:val="005C54A1"/>
    <w:rsid w:val="005C5CE0"/>
    <w:rsid w:val="005C623D"/>
    <w:rsid w:val="005C6308"/>
    <w:rsid w:val="005C6839"/>
    <w:rsid w:val="005C71EE"/>
    <w:rsid w:val="005C75D1"/>
    <w:rsid w:val="005C77A9"/>
    <w:rsid w:val="005D0210"/>
    <w:rsid w:val="005D0291"/>
    <w:rsid w:val="005D042E"/>
    <w:rsid w:val="005D0675"/>
    <w:rsid w:val="005D08AB"/>
    <w:rsid w:val="005D0B7E"/>
    <w:rsid w:val="005D137E"/>
    <w:rsid w:val="005D17A2"/>
    <w:rsid w:val="005D2EE8"/>
    <w:rsid w:val="005D3ADD"/>
    <w:rsid w:val="005D4043"/>
    <w:rsid w:val="005D491E"/>
    <w:rsid w:val="005D4DB4"/>
    <w:rsid w:val="005D50A7"/>
    <w:rsid w:val="005D53A7"/>
    <w:rsid w:val="005D6709"/>
    <w:rsid w:val="005D6F07"/>
    <w:rsid w:val="005D702F"/>
    <w:rsid w:val="005E04A4"/>
    <w:rsid w:val="005E05C1"/>
    <w:rsid w:val="005E0615"/>
    <w:rsid w:val="005E06BE"/>
    <w:rsid w:val="005E0E11"/>
    <w:rsid w:val="005E1A94"/>
    <w:rsid w:val="005E1C0C"/>
    <w:rsid w:val="005E1C75"/>
    <w:rsid w:val="005E2086"/>
    <w:rsid w:val="005E2372"/>
    <w:rsid w:val="005E2789"/>
    <w:rsid w:val="005E2ADA"/>
    <w:rsid w:val="005E3F4B"/>
    <w:rsid w:val="005E4335"/>
    <w:rsid w:val="005E464F"/>
    <w:rsid w:val="005E48A4"/>
    <w:rsid w:val="005E4967"/>
    <w:rsid w:val="005E4B6D"/>
    <w:rsid w:val="005E6962"/>
    <w:rsid w:val="005E69D5"/>
    <w:rsid w:val="005E6B3E"/>
    <w:rsid w:val="005E6BB8"/>
    <w:rsid w:val="005E6C71"/>
    <w:rsid w:val="005F0FF6"/>
    <w:rsid w:val="005F1417"/>
    <w:rsid w:val="005F23A4"/>
    <w:rsid w:val="005F2E71"/>
    <w:rsid w:val="005F3596"/>
    <w:rsid w:val="005F3BBE"/>
    <w:rsid w:val="005F42D2"/>
    <w:rsid w:val="005F48A7"/>
    <w:rsid w:val="005F4B51"/>
    <w:rsid w:val="005F4B99"/>
    <w:rsid w:val="005F5453"/>
    <w:rsid w:val="005F55AB"/>
    <w:rsid w:val="005F582F"/>
    <w:rsid w:val="005F5A7F"/>
    <w:rsid w:val="005F5CC0"/>
    <w:rsid w:val="005F5F00"/>
    <w:rsid w:val="005F5F14"/>
    <w:rsid w:val="005F6028"/>
    <w:rsid w:val="005F61F3"/>
    <w:rsid w:val="005F62B6"/>
    <w:rsid w:val="005F7902"/>
    <w:rsid w:val="005F7C1A"/>
    <w:rsid w:val="005F7C9F"/>
    <w:rsid w:val="00601382"/>
    <w:rsid w:val="006016B0"/>
    <w:rsid w:val="00601A72"/>
    <w:rsid w:val="00601FE7"/>
    <w:rsid w:val="00602AC5"/>
    <w:rsid w:val="0060348D"/>
    <w:rsid w:val="00603528"/>
    <w:rsid w:val="00603B9F"/>
    <w:rsid w:val="006041C2"/>
    <w:rsid w:val="00604218"/>
    <w:rsid w:val="006053E5"/>
    <w:rsid w:val="00605539"/>
    <w:rsid w:val="006056DF"/>
    <w:rsid w:val="00605CF2"/>
    <w:rsid w:val="00606255"/>
    <w:rsid w:val="006066AA"/>
    <w:rsid w:val="006069B9"/>
    <w:rsid w:val="00606A8D"/>
    <w:rsid w:val="00607AB1"/>
    <w:rsid w:val="00607D42"/>
    <w:rsid w:val="00610A3E"/>
    <w:rsid w:val="00610CE6"/>
    <w:rsid w:val="00611A21"/>
    <w:rsid w:val="00611B72"/>
    <w:rsid w:val="00611C5A"/>
    <w:rsid w:val="0061270F"/>
    <w:rsid w:val="006128E0"/>
    <w:rsid w:val="00613348"/>
    <w:rsid w:val="00613A51"/>
    <w:rsid w:val="00613CB3"/>
    <w:rsid w:val="00613FE0"/>
    <w:rsid w:val="00614E4F"/>
    <w:rsid w:val="00615986"/>
    <w:rsid w:val="0061746E"/>
    <w:rsid w:val="00617545"/>
    <w:rsid w:val="006177EB"/>
    <w:rsid w:val="00617939"/>
    <w:rsid w:val="00617A76"/>
    <w:rsid w:val="0062010C"/>
    <w:rsid w:val="006201C8"/>
    <w:rsid w:val="006203CF"/>
    <w:rsid w:val="00620710"/>
    <w:rsid w:val="00620DB8"/>
    <w:rsid w:val="0062162D"/>
    <w:rsid w:val="00621831"/>
    <w:rsid w:val="00621D4B"/>
    <w:rsid w:val="00621F40"/>
    <w:rsid w:val="00622DB7"/>
    <w:rsid w:val="00622EAB"/>
    <w:rsid w:val="0062376E"/>
    <w:rsid w:val="0062378F"/>
    <w:rsid w:val="0062398B"/>
    <w:rsid w:val="00623C0D"/>
    <w:rsid w:val="00624257"/>
    <w:rsid w:val="00624C77"/>
    <w:rsid w:val="00624CC1"/>
    <w:rsid w:val="00624F7C"/>
    <w:rsid w:val="00624FC1"/>
    <w:rsid w:val="0062535C"/>
    <w:rsid w:val="0062574B"/>
    <w:rsid w:val="00625BAC"/>
    <w:rsid w:val="00626410"/>
    <w:rsid w:val="00626A3F"/>
    <w:rsid w:val="00626A46"/>
    <w:rsid w:val="00626BF4"/>
    <w:rsid w:val="00626D29"/>
    <w:rsid w:val="006275E0"/>
    <w:rsid w:val="00627835"/>
    <w:rsid w:val="006304AB"/>
    <w:rsid w:val="006308FA"/>
    <w:rsid w:val="00630C6F"/>
    <w:rsid w:val="00630D54"/>
    <w:rsid w:val="00630DD2"/>
    <w:rsid w:val="00631211"/>
    <w:rsid w:val="006317EA"/>
    <w:rsid w:val="00631808"/>
    <w:rsid w:val="00631CF2"/>
    <w:rsid w:val="00631E4F"/>
    <w:rsid w:val="00632205"/>
    <w:rsid w:val="0063248F"/>
    <w:rsid w:val="00633160"/>
    <w:rsid w:val="00633C43"/>
    <w:rsid w:val="00633C69"/>
    <w:rsid w:val="00634021"/>
    <w:rsid w:val="006340DC"/>
    <w:rsid w:val="00634557"/>
    <w:rsid w:val="006348B2"/>
    <w:rsid w:val="00634B25"/>
    <w:rsid w:val="00634BE3"/>
    <w:rsid w:val="00636134"/>
    <w:rsid w:val="00636176"/>
    <w:rsid w:val="006365CF"/>
    <w:rsid w:val="0063665A"/>
    <w:rsid w:val="0063665F"/>
    <w:rsid w:val="0063687E"/>
    <w:rsid w:val="00636A56"/>
    <w:rsid w:val="0063737B"/>
    <w:rsid w:val="006374BC"/>
    <w:rsid w:val="00637907"/>
    <w:rsid w:val="006379C1"/>
    <w:rsid w:val="00637D71"/>
    <w:rsid w:val="00640F8B"/>
    <w:rsid w:val="00640FAC"/>
    <w:rsid w:val="0064146A"/>
    <w:rsid w:val="0064228E"/>
    <w:rsid w:val="006426B4"/>
    <w:rsid w:val="00642D71"/>
    <w:rsid w:val="00642DF8"/>
    <w:rsid w:val="00642E61"/>
    <w:rsid w:val="00642FEA"/>
    <w:rsid w:val="00643C7F"/>
    <w:rsid w:val="006442E4"/>
    <w:rsid w:val="00644C2A"/>
    <w:rsid w:val="00644FB0"/>
    <w:rsid w:val="00645374"/>
    <w:rsid w:val="00645922"/>
    <w:rsid w:val="00645DA4"/>
    <w:rsid w:val="00645F9D"/>
    <w:rsid w:val="00646280"/>
    <w:rsid w:val="006466CB"/>
    <w:rsid w:val="00646CE5"/>
    <w:rsid w:val="00646FC5"/>
    <w:rsid w:val="0064741C"/>
    <w:rsid w:val="00647CA5"/>
    <w:rsid w:val="00647F1D"/>
    <w:rsid w:val="00650258"/>
    <w:rsid w:val="0065063D"/>
    <w:rsid w:val="0065084A"/>
    <w:rsid w:val="0065084B"/>
    <w:rsid w:val="00650888"/>
    <w:rsid w:val="00652343"/>
    <w:rsid w:val="00652B80"/>
    <w:rsid w:val="00652DC5"/>
    <w:rsid w:val="006531CC"/>
    <w:rsid w:val="006534DD"/>
    <w:rsid w:val="0065363F"/>
    <w:rsid w:val="006536A3"/>
    <w:rsid w:val="00653EE4"/>
    <w:rsid w:val="00653F6B"/>
    <w:rsid w:val="006540A8"/>
    <w:rsid w:val="006549F2"/>
    <w:rsid w:val="00655874"/>
    <w:rsid w:val="00655DD9"/>
    <w:rsid w:val="00656252"/>
    <w:rsid w:val="00656431"/>
    <w:rsid w:val="00656C73"/>
    <w:rsid w:val="00656F3E"/>
    <w:rsid w:val="006572F2"/>
    <w:rsid w:val="0065745C"/>
    <w:rsid w:val="00657A42"/>
    <w:rsid w:val="00657C79"/>
    <w:rsid w:val="006603F1"/>
    <w:rsid w:val="006604F0"/>
    <w:rsid w:val="006605AD"/>
    <w:rsid w:val="00661340"/>
    <w:rsid w:val="006615A4"/>
    <w:rsid w:val="00661F15"/>
    <w:rsid w:val="00662630"/>
    <w:rsid w:val="006626E7"/>
    <w:rsid w:val="0066275D"/>
    <w:rsid w:val="006628F4"/>
    <w:rsid w:val="00662F6A"/>
    <w:rsid w:val="00663966"/>
    <w:rsid w:val="00663D34"/>
    <w:rsid w:val="0066414A"/>
    <w:rsid w:val="0066491A"/>
    <w:rsid w:val="00664ACC"/>
    <w:rsid w:val="00664C8B"/>
    <w:rsid w:val="0066529C"/>
    <w:rsid w:val="006653F3"/>
    <w:rsid w:val="006657EC"/>
    <w:rsid w:val="00665A06"/>
    <w:rsid w:val="0066669E"/>
    <w:rsid w:val="006669BB"/>
    <w:rsid w:val="00666D2D"/>
    <w:rsid w:val="00666EC6"/>
    <w:rsid w:val="00667221"/>
    <w:rsid w:val="006673D0"/>
    <w:rsid w:val="00667547"/>
    <w:rsid w:val="00667D5E"/>
    <w:rsid w:val="00667D8E"/>
    <w:rsid w:val="00667F91"/>
    <w:rsid w:val="00670170"/>
    <w:rsid w:val="00671B88"/>
    <w:rsid w:val="00671E85"/>
    <w:rsid w:val="006722D2"/>
    <w:rsid w:val="006738BA"/>
    <w:rsid w:val="006742B5"/>
    <w:rsid w:val="00674B1D"/>
    <w:rsid w:val="00675C60"/>
    <w:rsid w:val="00676434"/>
    <w:rsid w:val="006768E4"/>
    <w:rsid w:val="0067767A"/>
    <w:rsid w:val="006776D7"/>
    <w:rsid w:val="0067784A"/>
    <w:rsid w:val="006778BF"/>
    <w:rsid w:val="00680908"/>
    <w:rsid w:val="00681182"/>
    <w:rsid w:val="00681A8C"/>
    <w:rsid w:val="00681D59"/>
    <w:rsid w:val="0068207C"/>
    <w:rsid w:val="0068245D"/>
    <w:rsid w:val="006828D5"/>
    <w:rsid w:val="00683C2B"/>
    <w:rsid w:val="006842C3"/>
    <w:rsid w:val="0068453B"/>
    <w:rsid w:val="00684B70"/>
    <w:rsid w:val="00684FBE"/>
    <w:rsid w:val="006851C8"/>
    <w:rsid w:val="00685318"/>
    <w:rsid w:val="006860FD"/>
    <w:rsid w:val="006866BC"/>
    <w:rsid w:val="00687600"/>
    <w:rsid w:val="0069140A"/>
    <w:rsid w:val="00691500"/>
    <w:rsid w:val="00691EBA"/>
    <w:rsid w:val="00692E44"/>
    <w:rsid w:val="00692FB7"/>
    <w:rsid w:val="006940CF"/>
    <w:rsid w:val="006940D7"/>
    <w:rsid w:val="00694299"/>
    <w:rsid w:val="006946FC"/>
    <w:rsid w:val="00694DFB"/>
    <w:rsid w:val="0069502A"/>
    <w:rsid w:val="00695091"/>
    <w:rsid w:val="006951C9"/>
    <w:rsid w:val="0069573B"/>
    <w:rsid w:val="00695941"/>
    <w:rsid w:val="0069617E"/>
    <w:rsid w:val="006962C8"/>
    <w:rsid w:val="00696480"/>
    <w:rsid w:val="006969FD"/>
    <w:rsid w:val="00696DB1"/>
    <w:rsid w:val="006974AC"/>
    <w:rsid w:val="00697936"/>
    <w:rsid w:val="00697AB7"/>
    <w:rsid w:val="00697B18"/>
    <w:rsid w:val="00697E77"/>
    <w:rsid w:val="006A04C1"/>
    <w:rsid w:val="006A0886"/>
    <w:rsid w:val="006A0DC6"/>
    <w:rsid w:val="006A0F10"/>
    <w:rsid w:val="006A1172"/>
    <w:rsid w:val="006A133A"/>
    <w:rsid w:val="006A1F89"/>
    <w:rsid w:val="006A1FA5"/>
    <w:rsid w:val="006A2027"/>
    <w:rsid w:val="006A210A"/>
    <w:rsid w:val="006A2378"/>
    <w:rsid w:val="006A2A7E"/>
    <w:rsid w:val="006A2C18"/>
    <w:rsid w:val="006A31F5"/>
    <w:rsid w:val="006A39B0"/>
    <w:rsid w:val="006A3A5C"/>
    <w:rsid w:val="006A3F01"/>
    <w:rsid w:val="006A42D7"/>
    <w:rsid w:val="006A4F15"/>
    <w:rsid w:val="006A529A"/>
    <w:rsid w:val="006A55F8"/>
    <w:rsid w:val="006A5790"/>
    <w:rsid w:val="006A5AFD"/>
    <w:rsid w:val="006A62F8"/>
    <w:rsid w:val="006A6714"/>
    <w:rsid w:val="006A67B0"/>
    <w:rsid w:val="006A69FE"/>
    <w:rsid w:val="006A6B0F"/>
    <w:rsid w:val="006A6CFD"/>
    <w:rsid w:val="006A6DA4"/>
    <w:rsid w:val="006A6EA9"/>
    <w:rsid w:val="006A7F50"/>
    <w:rsid w:val="006B0238"/>
    <w:rsid w:val="006B0909"/>
    <w:rsid w:val="006B12BD"/>
    <w:rsid w:val="006B131C"/>
    <w:rsid w:val="006B1B88"/>
    <w:rsid w:val="006B2CC0"/>
    <w:rsid w:val="006B3854"/>
    <w:rsid w:val="006B3A68"/>
    <w:rsid w:val="006B3EFF"/>
    <w:rsid w:val="006B47CD"/>
    <w:rsid w:val="006B4DA3"/>
    <w:rsid w:val="006B57A7"/>
    <w:rsid w:val="006B5E23"/>
    <w:rsid w:val="006B612C"/>
    <w:rsid w:val="006B63AE"/>
    <w:rsid w:val="006B6589"/>
    <w:rsid w:val="006B6772"/>
    <w:rsid w:val="006B6D11"/>
    <w:rsid w:val="006B6E76"/>
    <w:rsid w:val="006B75BA"/>
    <w:rsid w:val="006B7754"/>
    <w:rsid w:val="006B7C0C"/>
    <w:rsid w:val="006C026E"/>
    <w:rsid w:val="006C098A"/>
    <w:rsid w:val="006C0A14"/>
    <w:rsid w:val="006C0B3F"/>
    <w:rsid w:val="006C0DF0"/>
    <w:rsid w:val="006C0E5E"/>
    <w:rsid w:val="006C13FD"/>
    <w:rsid w:val="006C1DE0"/>
    <w:rsid w:val="006C1F0C"/>
    <w:rsid w:val="006C2513"/>
    <w:rsid w:val="006C30DE"/>
    <w:rsid w:val="006C33E4"/>
    <w:rsid w:val="006C357F"/>
    <w:rsid w:val="006C3C3C"/>
    <w:rsid w:val="006C4182"/>
    <w:rsid w:val="006C4326"/>
    <w:rsid w:val="006C4808"/>
    <w:rsid w:val="006C48A7"/>
    <w:rsid w:val="006C6130"/>
    <w:rsid w:val="006C6363"/>
    <w:rsid w:val="006C6581"/>
    <w:rsid w:val="006C66CC"/>
    <w:rsid w:val="006C6AFD"/>
    <w:rsid w:val="006C6BF2"/>
    <w:rsid w:val="006C730B"/>
    <w:rsid w:val="006C7406"/>
    <w:rsid w:val="006C75FC"/>
    <w:rsid w:val="006C79A7"/>
    <w:rsid w:val="006C7A53"/>
    <w:rsid w:val="006D0CFF"/>
    <w:rsid w:val="006D1130"/>
    <w:rsid w:val="006D127B"/>
    <w:rsid w:val="006D1579"/>
    <w:rsid w:val="006D19BE"/>
    <w:rsid w:val="006D1CE0"/>
    <w:rsid w:val="006D25E6"/>
    <w:rsid w:val="006D2889"/>
    <w:rsid w:val="006D2B1F"/>
    <w:rsid w:val="006D2D4B"/>
    <w:rsid w:val="006D3019"/>
    <w:rsid w:val="006D332C"/>
    <w:rsid w:val="006D35DB"/>
    <w:rsid w:val="006D3602"/>
    <w:rsid w:val="006D371B"/>
    <w:rsid w:val="006D3F3E"/>
    <w:rsid w:val="006D4348"/>
    <w:rsid w:val="006D4F7C"/>
    <w:rsid w:val="006D54A5"/>
    <w:rsid w:val="006D5836"/>
    <w:rsid w:val="006D5850"/>
    <w:rsid w:val="006D618E"/>
    <w:rsid w:val="006D7012"/>
    <w:rsid w:val="006D7797"/>
    <w:rsid w:val="006E07F9"/>
    <w:rsid w:val="006E0F33"/>
    <w:rsid w:val="006E1A89"/>
    <w:rsid w:val="006E1F3C"/>
    <w:rsid w:val="006E22B6"/>
    <w:rsid w:val="006E3883"/>
    <w:rsid w:val="006E3A72"/>
    <w:rsid w:val="006E3EFE"/>
    <w:rsid w:val="006E42A4"/>
    <w:rsid w:val="006E46C0"/>
    <w:rsid w:val="006E4B72"/>
    <w:rsid w:val="006E4E8F"/>
    <w:rsid w:val="006E4F0F"/>
    <w:rsid w:val="006E5198"/>
    <w:rsid w:val="006E53A1"/>
    <w:rsid w:val="006E542F"/>
    <w:rsid w:val="006E54E7"/>
    <w:rsid w:val="006E554D"/>
    <w:rsid w:val="006E5C93"/>
    <w:rsid w:val="006E65E3"/>
    <w:rsid w:val="006E6777"/>
    <w:rsid w:val="006E683D"/>
    <w:rsid w:val="006E6992"/>
    <w:rsid w:val="006E701F"/>
    <w:rsid w:val="006E74DB"/>
    <w:rsid w:val="006E7600"/>
    <w:rsid w:val="006E7683"/>
    <w:rsid w:val="006F083E"/>
    <w:rsid w:val="006F0BD6"/>
    <w:rsid w:val="006F1444"/>
    <w:rsid w:val="006F168F"/>
    <w:rsid w:val="006F28B8"/>
    <w:rsid w:val="006F3565"/>
    <w:rsid w:val="006F373A"/>
    <w:rsid w:val="006F3A20"/>
    <w:rsid w:val="006F4390"/>
    <w:rsid w:val="006F44AF"/>
    <w:rsid w:val="006F4BD1"/>
    <w:rsid w:val="006F5B5F"/>
    <w:rsid w:val="006F5B96"/>
    <w:rsid w:val="006F6E13"/>
    <w:rsid w:val="006F6E54"/>
    <w:rsid w:val="006F6F38"/>
    <w:rsid w:val="006F72A0"/>
    <w:rsid w:val="006F791F"/>
    <w:rsid w:val="00700635"/>
    <w:rsid w:val="007009E8"/>
    <w:rsid w:val="00700B87"/>
    <w:rsid w:val="00700C1B"/>
    <w:rsid w:val="00700CAD"/>
    <w:rsid w:val="00700D14"/>
    <w:rsid w:val="00701BAD"/>
    <w:rsid w:val="00701BE9"/>
    <w:rsid w:val="00702901"/>
    <w:rsid w:val="00702949"/>
    <w:rsid w:val="00703E3E"/>
    <w:rsid w:val="007041F2"/>
    <w:rsid w:val="007043F5"/>
    <w:rsid w:val="00704507"/>
    <w:rsid w:val="00705670"/>
    <w:rsid w:val="00705B12"/>
    <w:rsid w:val="0070689F"/>
    <w:rsid w:val="00706D72"/>
    <w:rsid w:val="0070798B"/>
    <w:rsid w:val="00707C9A"/>
    <w:rsid w:val="0071027A"/>
    <w:rsid w:val="0071063B"/>
    <w:rsid w:val="00710F19"/>
    <w:rsid w:val="0071101D"/>
    <w:rsid w:val="00711809"/>
    <w:rsid w:val="00712A4C"/>
    <w:rsid w:val="0071360F"/>
    <w:rsid w:val="00713903"/>
    <w:rsid w:val="00713B2B"/>
    <w:rsid w:val="007146FC"/>
    <w:rsid w:val="00714A3F"/>
    <w:rsid w:val="0071521C"/>
    <w:rsid w:val="007152C8"/>
    <w:rsid w:val="0071628D"/>
    <w:rsid w:val="00717011"/>
    <w:rsid w:val="007200EF"/>
    <w:rsid w:val="007203FD"/>
    <w:rsid w:val="00720E55"/>
    <w:rsid w:val="007211E2"/>
    <w:rsid w:val="0072120F"/>
    <w:rsid w:val="00721C06"/>
    <w:rsid w:val="007221D3"/>
    <w:rsid w:val="007223E2"/>
    <w:rsid w:val="007228AF"/>
    <w:rsid w:val="00723448"/>
    <w:rsid w:val="007240FC"/>
    <w:rsid w:val="007244B3"/>
    <w:rsid w:val="007246E0"/>
    <w:rsid w:val="00724A8C"/>
    <w:rsid w:val="00725205"/>
    <w:rsid w:val="00725739"/>
    <w:rsid w:val="007257D0"/>
    <w:rsid w:val="00725B0A"/>
    <w:rsid w:val="00726165"/>
    <w:rsid w:val="007262B2"/>
    <w:rsid w:val="00726E9B"/>
    <w:rsid w:val="00727E76"/>
    <w:rsid w:val="00727F39"/>
    <w:rsid w:val="00730659"/>
    <w:rsid w:val="007313E2"/>
    <w:rsid w:val="0073149F"/>
    <w:rsid w:val="007315F1"/>
    <w:rsid w:val="00731FA6"/>
    <w:rsid w:val="0073263E"/>
    <w:rsid w:val="00732951"/>
    <w:rsid w:val="007329DC"/>
    <w:rsid w:val="00732DCA"/>
    <w:rsid w:val="0073309D"/>
    <w:rsid w:val="007331A9"/>
    <w:rsid w:val="00733316"/>
    <w:rsid w:val="0073362F"/>
    <w:rsid w:val="0073391C"/>
    <w:rsid w:val="00733C2F"/>
    <w:rsid w:val="00733D4D"/>
    <w:rsid w:val="00733E54"/>
    <w:rsid w:val="00733E84"/>
    <w:rsid w:val="00733EA8"/>
    <w:rsid w:val="00733F6C"/>
    <w:rsid w:val="00734CBF"/>
    <w:rsid w:val="00735D85"/>
    <w:rsid w:val="00735F7A"/>
    <w:rsid w:val="00736E7B"/>
    <w:rsid w:val="0073789E"/>
    <w:rsid w:val="00737D15"/>
    <w:rsid w:val="00740636"/>
    <w:rsid w:val="007409BD"/>
    <w:rsid w:val="00740D5F"/>
    <w:rsid w:val="007421BB"/>
    <w:rsid w:val="007425C2"/>
    <w:rsid w:val="00742A85"/>
    <w:rsid w:val="00742D00"/>
    <w:rsid w:val="00743357"/>
    <w:rsid w:val="0074342A"/>
    <w:rsid w:val="00743A55"/>
    <w:rsid w:val="0074434B"/>
    <w:rsid w:val="007445FC"/>
    <w:rsid w:val="007450AA"/>
    <w:rsid w:val="0074510E"/>
    <w:rsid w:val="00745F13"/>
    <w:rsid w:val="0074626B"/>
    <w:rsid w:val="007463AB"/>
    <w:rsid w:val="00746AC6"/>
    <w:rsid w:val="00746DE8"/>
    <w:rsid w:val="00747208"/>
    <w:rsid w:val="00747FA0"/>
    <w:rsid w:val="0075047B"/>
    <w:rsid w:val="00750EEC"/>
    <w:rsid w:val="007539E8"/>
    <w:rsid w:val="0075401B"/>
    <w:rsid w:val="00754DD1"/>
    <w:rsid w:val="0075625C"/>
    <w:rsid w:val="00756436"/>
    <w:rsid w:val="007564DF"/>
    <w:rsid w:val="0075669D"/>
    <w:rsid w:val="00757BDA"/>
    <w:rsid w:val="00760D5A"/>
    <w:rsid w:val="00762207"/>
    <w:rsid w:val="007625A6"/>
    <w:rsid w:val="00762708"/>
    <w:rsid w:val="00762A29"/>
    <w:rsid w:val="00762BCC"/>
    <w:rsid w:val="00764156"/>
    <w:rsid w:val="00764329"/>
    <w:rsid w:val="00764818"/>
    <w:rsid w:val="007650A5"/>
    <w:rsid w:val="0076543A"/>
    <w:rsid w:val="007659CA"/>
    <w:rsid w:val="00765C5E"/>
    <w:rsid w:val="00766305"/>
    <w:rsid w:val="00767342"/>
    <w:rsid w:val="007673F5"/>
    <w:rsid w:val="0077011D"/>
    <w:rsid w:val="00770163"/>
    <w:rsid w:val="00770190"/>
    <w:rsid w:val="00770FC9"/>
    <w:rsid w:val="007711A4"/>
    <w:rsid w:val="00771CE1"/>
    <w:rsid w:val="00772620"/>
    <w:rsid w:val="007726C7"/>
    <w:rsid w:val="00772B1C"/>
    <w:rsid w:val="00772DC4"/>
    <w:rsid w:val="00773B18"/>
    <w:rsid w:val="00773ED1"/>
    <w:rsid w:val="007746B5"/>
    <w:rsid w:val="00774C29"/>
    <w:rsid w:val="00774D24"/>
    <w:rsid w:val="007755BD"/>
    <w:rsid w:val="00775959"/>
    <w:rsid w:val="00775A8C"/>
    <w:rsid w:val="007766D5"/>
    <w:rsid w:val="007771E9"/>
    <w:rsid w:val="00777CA8"/>
    <w:rsid w:val="00780D11"/>
    <w:rsid w:val="00782521"/>
    <w:rsid w:val="00782876"/>
    <w:rsid w:val="00782FC0"/>
    <w:rsid w:val="007831CD"/>
    <w:rsid w:val="0078343F"/>
    <w:rsid w:val="007836EE"/>
    <w:rsid w:val="00783A25"/>
    <w:rsid w:val="00783AF7"/>
    <w:rsid w:val="00783E25"/>
    <w:rsid w:val="0078432D"/>
    <w:rsid w:val="0078503C"/>
    <w:rsid w:val="0078506D"/>
    <w:rsid w:val="007855F9"/>
    <w:rsid w:val="00785B9F"/>
    <w:rsid w:val="007861F3"/>
    <w:rsid w:val="0078683A"/>
    <w:rsid w:val="00786859"/>
    <w:rsid w:val="00786906"/>
    <w:rsid w:val="00786D69"/>
    <w:rsid w:val="00786F2A"/>
    <w:rsid w:val="007872B1"/>
    <w:rsid w:val="0078775B"/>
    <w:rsid w:val="007879F9"/>
    <w:rsid w:val="00790630"/>
    <w:rsid w:val="00790E80"/>
    <w:rsid w:val="007916C7"/>
    <w:rsid w:val="00791785"/>
    <w:rsid w:val="007917C4"/>
    <w:rsid w:val="00792778"/>
    <w:rsid w:val="00792FDB"/>
    <w:rsid w:val="00794454"/>
    <w:rsid w:val="007949B7"/>
    <w:rsid w:val="00794B20"/>
    <w:rsid w:val="00794E81"/>
    <w:rsid w:val="0079697F"/>
    <w:rsid w:val="00796A99"/>
    <w:rsid w:val="00796BA0"/>
    <w:rsid w:val="00796C42"/>
    <w:rsid w:val="007970B3"/>
    <w:rsid w:val="007971E5"/>
    <w:rsid w:val="0079722F"/>
    <w:rsid w:val="00797A0F"/>
    <w:rsid w:val="007A0399"/>
    <w:rsid w:val="007A091A"/>
    <w:rsid w:val="007A1AC7"/>
    <w:rsid w:val="007A1B6B"/>
    <w:rsid w:val="007A1DC4"/>
    <w:rsid w:val="007A25F7"/>
    <w:rsid w:val="007A3113"/>
    <w:rsid w:val="007A3D81"/>
    <w:rsid w:val="007A43A9"/>
    <w:rsid w:val="007A43EA"/>
    <w:rsid w:val="007A4517"/>
    <w:rsid w:val="007A59D9"/>
    <w:rsid w:val="007A66F9"/>
    <w:rsid w:val="007A72E2"/>
    <w:rsid w:val="007A78DF"/>
    <w:rsid w:val="007B00BB"/>
    <w:rsid w:val="007B00C3"/>
    <w:rsid w:val="007B0256"/>
    <w:rsid w:val="007B0350"/>
    <w:rsid w:val="007B0583"/>
    <w:rsid w:val="007B1044"/>
    <w:rsid w:val="007B1F06"/>
    <w:rsid w:val="007B1FED"/>
    <w:rsid w:val="007B264B"/>
    <w:rsid w:val="007B29B6"/>
    <w:rsid w:val="007B2ED6"/>
    <w:rsid w:val="007B3F30"/>
    <w:rsid w:val="007B47A4"/>
    <w:rsid w:val="007B4AD1"/>
    <w:rsid w:val="007B4D98"/>
    <w:rsid w:val="007B658D"/>
    <w:rsid w:val="007B6B15"/>
    <w:rsid w:val="007B6D20"/>
    <w:rsid w:val="007B6FCA"/>
    <w:rsid w:val="007B7A89"/>
    <w:rsid w:val="007B7B2B"/>
    <w:rsid w:val="007C0E10"/>
    <w:rsid w:val="007C1A09"/>
    <w:rsid w:val="007C2981"/>
    <w:rsid w:val="007C2C56"/>
    <w:rsid w:val="007C2E80"/>
    <w:rsid w:val="007C3728"/>
    <w:rsid w:val="007C38A1"/>
    <w:rsid w:val="007C3B7C"/>
    <w:rsid w:val="007C3DC1"/>
    <w:rsid w:val="007C4007"/>
    <w:rsid w:val="007C49FA"/>
    <w:rsid w:val="007C5384"/>
    <w:rsid w:val="007C53DC"/>
    <w:rsid w:val="007C6809"/>
    <w:rsid w:val="007C6B57"/>
    <w:rsid w:val="007C6C70"/>
    <w:rsid w:val="007C745F"/>
    <w:rsid w:val="007C7B5D"/>
    <w:rsid w:val="007C7BE1"/>
    <w:rsid w:val="007D0447"/>
    <w:rsid w:val="007D077F"/>
    <w:rsid w:val="007D0BDC"/>
    <w:rsid w:val="007D0CB3"/>
    <w:rsid w:val="007D0F94"/>
    <w:rsid w:val="007D0FFC"/>
    <w:rsid w:val="007D1727"/>
    <w:rsid w:val="007D2032"/>
    <w:rsid w:val="007D2A4E"/>
    <w:rsid w:val="007D2B2E"/>
    <w:rsid w:val="007D33B3"/>
    <w:rsid w:val="007D36DB"/>
    <w:rsid w:val="007D4360"/>
    <w:rsid w:val="007D4504"/>
    <w:rsid w:val="007D4577"/>
    <w:rsid w:val="007D4FA5"/>
    <w:rsid w:val="007D5008"/>
    <w:rsid w:val="007D761A"/>
    <w:rsid w:val="007D7C53"/>
    <w:rsid w:val="007E03B2"/>
    <w:rsid w:val="007E06BB"/>
    <w:rsid w:val="007E0D5E"/>
    <w:rsid w:val="007E0FFD"/>
    <w:rsid w:val="007E1A6B"/>
    <w:rsid w:val="007E1F9E"/>
    <w:rsid w:val="007E2140"/>
    <w:rsid w:val="007E2B70"/>
    <w:rsid w:val="007E2D3D"/>
    <w:rsid w:val="007E30A5"/>
    <w:rsid w:val="007E3AD5"/>
    <w:rsid w:val="007E41E1"/>
    <w:rsid w:val="007E46D6"/>
    <w:rsid w:val="007E494F"/>
    <w:rsid w:val="007E4B9B"/>
    <w:rsid w:val="007E4EAE"/>
    <w:rsid w:val="007E5161"/>
    <w:rsid w:val="007E5590"/>
    <w:rsid w:val="007E56E7"/>
    <w:rsid w:val="007E61F7"/>
    <w:rsid w:val="007E6BDC"/>
    <w:rsid w:val="007E6CA7"/>
    <w:rsid w:val="007E74A9"/>
    <w:rsid w:val="007F0443"/>
    <w:rsid w:val="007F13D5"/>
    <w:rsid w:val="007F2758"/>
    <w:rsid w:val="007F275F"/>
    <w:rsid w:val="007F2E16"/>
    <w:rsid w:val="007F2E70"/>
    <w:rsid w:val="007F38C5"/>
    <w:rsid w:val="007F3C2F"/>
    <w:rsid w:val="007F442F"/>
    <w:rsid w:val="007F4A8C"/>
    <w:rsid w:val="007F56A3"/>
    <w:rsid w:val="007F58AE"/>
    <w:rsid w:val="007F5C4F"/>
    <w:rsid w:val="007F667F"/>
    <w:rsid w:val="007F6AD7"/>
    <w:rsid w:val="007F6E98"/>
    <w:rsid w:val="007F6ECE"/>
    <w:rsid w:val="007F7389"/>
    <w:rsid w:val="007F7393"/>
    <w:rsid w:val="007F752A"/>
    <w:rsid w:val="007F7ABF"/>
    <w:rsid w:val="00801EB7"/>
    <w:rsid w:val="00802124"/>
    <w:rsid w:val="00802671"/>
    <w:rsid w:val="008030C3"/>
    <w:rsid w:val="00803C05"/>
    <w:rsid w:val="00803DD7"/>
    <w:rsid w:val="00803FAE"/>
    <w:rsid w:val="008048AA"/>
    <w:rsid w:val="00804AF1"/>
    <w:rsid w:val="00804FBE"/>
    <w:rsid w:val="00805C4A"/>
    <w:rsid w:val="008061A9"/>
    <w:rsid w:val="008061C4"/>
    <w:rsid w:val="00806316"/>
    <w:rsid w:val="0080691D"/>
    <w:rsid w:val="008070CC"/>
    <w:rsid w:val="0080732E"/>
    <w:rsid w:val="00807F87"/>
    <w:rsid w:val="0081093B"/>
    <w:rsid w:val="00811227"/>
    <w:rsid w:val="00811F07"/>
    <w:rsid w:val="00812489"/>
    <w:rsid w:val="00812A7E"/>
    <w:rsid w:val="00812BB3"/>
    <w:rsid w:val="00812F6C"/>
    <w:rsid w:val="0081327B"/>
    <w:rsid w:val="008132C4"/>
    <w:rsid w:val="0081431E"/>
    <w:rsid w:val="00814904"/>
    <w:rsid w:val="00815216"/>
    <w:rsid w:val="00815217"/>
    <w:rsid w:val="008158AC"/>
    <w:rsid w:val="008165A0"/>
    <w:rsid w:val="008171FB"/>
    <w:rsid w:val="00817FC0"/>
    <w:rsid w:val="00817FD2"/>
    <w:rsid w:val="008206E3"/>
    <w:rsid w:val="00820909"/>
    <w:rsid w:val="00820EE6"/>
    <w:rsid w:val="008213D7"/>
    <w:rsid w:val="0082144F"/>
    <w:rsid w:val="008217F2"/>
    <w:rsid w:val="00821B1B"/>
    <w:rsid w:val="0082238D"/>
    <w:rsid w:val="0082264D"/>
    <w:rsid w:val="00822847"/>
    <w:rsid w:val="008232BC"/>
    <w:rsid w:val="00823323"/>
    <w:rsid w:val="00823379"/>
    <w:rsid w:val="00823876"/>
    <w:rsid w:val="00823E72"/>
    <w:rsid w:val="00824A0C"/>
    <w:rsid w:val="00824A52"/>
    <w:rsid w:val="008250D9"/>
    <w:rsid w:val="008252D9"/>
    <w:rsid w:val="0082699A"/>
    <w:rsid w:val="00827945"/>
    <w:rsid w:val="00827B70"/>
    <w:rsid w:val="00830F7F"/>
    <w:rsid w:val="00831160"/>
    <w:rsid w:val="008311B4"/>
    <w:rsid w:val="00831C17"/>
    <w:rsid w:val="00831CAD"/>
    <w:rsid w:val="00831FCB"/>
    <w:rsid w:val="0083202F"/>
    <w:rsid w:val="0083211A"/>
    <w:rsid w:val="0083211E"/>
    <w:rsid w:val="00833297"/>
    <w:rsid w:val="008332A6"/>
    <w:rsid w:val="008333D6"/>
    <w:rsid w:val="00833DED"/>
    <w:rsid w:val="0083423A"/>
    <w:rsid w:val="00835033"/>
    <w:rsid w:val="008355DA"/>
    <w:rsid w:val="0083602B"/>
    <w:rsid w:val="00836485"/>
    <w:rsid w:val="008368EC"/>
    <w:rsid w:val="008369C3"/>
    <w:rsid w:val="008374BF"/>
    <w:rsid w:val="00837581"/>
    <w:rsid w:val="008400B2"/>
    <w:rsid w:val="008400EF"/>
    <w:rsid w:val="0084013A"/>
    <w:rsid w:val="008416A6"/>
    <w:rsid w:val="00841F69"/>
    <w:rsid w:val="00841FB0"/>
    <w:rsid w:val="00843017"/>
    <w:rsid w:val="00843019"/>
    <w:rsid w:val="008432E1"/>
    <w:rsid w:val="00843A62"/>
    <w:rsid w:val="00843B38"/>
    <w:rsid w:val="00843C47"/>
    <w:rsid w:val="00843CE1"/>
    <w:rsid w:val="00844A7C"/>
    <w:rsid w:val="00844EA1"/>
    <w:rsid w:val="008452F5"/>
    <w:rsid w:val="008459E9"/>
    <w:rsid w:val="008465AE"/>
    <w:rsid w:val="008470D2"/>
    <w:rsid w:val="008472A0"/>
    <w:rsid w:val="00847484"/>
    <w:rsid w:val="008475B7"/>
    <w:rsid w:val="00847C4D"/>
    <w:rsid w:val="00847C56"/>
    <w:rsid w:val="00847D64"/>
    <w:rsid w:val="00847DA5"/>
    <w:rsid w:val="00847F1D"/>
    <w:rsid w:val="008503CF"/>
    <w:rsid w:val="0085086B"/>
    <w:rsid w:val="008515BF"/>
    <w:rsid w:val="00851A57"/>
    <w:rsid w:val="00851D31"/>
    <w:rsid w:val="00851E0F"/>
    <w:rsid w:val="00852248"/>
    <w:rsid w:val="00852C77"/>
    <w:rsid w:val="0085303D"/>
    <w:rsid w:val="0085467A"/>
    <w:rsid w:val="008552F0"/>
    <w:rsid w:val="0085573B"/>
    <w:rsid w:val="00855B12"/>
    <w:rsid w:val="008562FD"/>
    <w:rsid w:val="00857AFA"/>
    <w:rsid w:val="00857C99"/>
    <w:rsid w:val="00857FE1"/>
    <w:rsid w:val="0086039E"/>
    <w:rsid w:val="00860D32"/>
    <w:rsid w:val="0086111B"/>
    <w:rsid w:val="0086122C"/>
    <w:rsid w:val="00861853"/>
    <w:rsid w:val="00861BE0"/>
    <w:rsid w:val="008622DB"/>
    <w:rsid w:val="00863396"/>
    <w:rsid w:val="008633A0"/>
    <w:rsid w:val="008638C7"/>
    <w:rsid w:val="008639DF"/>
    <w:rsid w:val="00864603"/>
    <w:rsid w:val="00864662"/>
    <w:rsid w:val="008646A4"/>
    <w:rsid w:val="00864825"/>
    <w:rsid w:val="0086563C"/>
    <w:rsid w:val="00865E16"/>
    <w:rsid w:val="00866175"/>
    <w:rsid w:val="00867574"/>
    <w:rsid w:val="0086773D"/>
    <w:rsid w:val="00867A4A"/>
    <w:rsid w:val="00867E8A"/>
    <w:rsid w:val="00870374"/>
    <w:rsid w:val="008703CC"/>
    <w:rsid w:val="00871571"/>
    <w:rsid w:val="00871C9F"/>
    <w:rsid w:val="00872067"/>
    <w:rsid w:val="00872620"/>
    <w:rsid w:val="0087282F"/>
    <w:rsid w:val="0087333C"/>
    <w:rsid w:val="00873883"/>
    <w:rsid w:val="00873C0B"/>
    <w:rsid w:val="00873CA0"/>
    <w:rsid w:val="008743D0"/>
    <w:rsid w:val="00874796"/>
    <w:rsid w:val="0087506F"/>
    <w:rsid w:val="0087518A"/>
    <w:rsid w:val="00876400"/>
    <w:rsid w:val="0087663C"/>
    <w:rsid w:val="00877778"/>
    <w:rsid w:val="008802EF"/>
    <w:rsid w:val="0088044E"/>
    <w:rsid w:val="0088061D"/>
    <w:rsid w:val="008808B4"/>
    <w:rsid w:val="00880B6A"/>
    <w:rsid w:val="008810D6"/>
    <w:rsid w:val="00881E64"/>
    <w:rsid w:val="00881EC8"/>
    <w:rsid w:val="00882340"/>
    <w:rsid w:val="008832EA"/>
    <w:rsid w:val="0088336B"/>
    <w:rsid w:val="00883539"/>
    <w:rsid w:val="00883DC3"/>
    <w:rsid w:val="008842EC"/>
    <w:rsid w:val="0088466B"/>
    <w:rsid w:val="00884E8A"/>
    <w:rsid w:val="008851A4"/>
    <w:rsid w:val="00885BA7"/>
    <w:rsid w:val="00885FAC"/>
    <w:rsid w:val="00886289"/>
    <w:rsid w:val="008862B8"/>
    <w:rsid w:val="008864BC"/>
    <w:rsid w:val="00887C7C"/>
    <w:rsid w:val="00890847"/>
    <w:rsid w:val="00894F2F"/>
    <w:rsid w:val="008958C3"/>
    <w:rsid w:val="008959D3"/>
    <w:rsid w:val="008969DE"/>
    <w:rsid w:val="0089790F"/>
    <w:rsid w:val="008A0842"/>
    <w:rsid w:val="008A0B32"/>
    <w:rsid w:val="008A14DB"/>
    <w:rsid w:val="008A209E"/>
    <w:rsid w:val="008A2F79"/>
    <w:rsid w:val="008A3C27"/>
    <w:rsid w:val="008A4D4C"/>
    <w:rsid w:val="008A4D93"/>
    <w:rsid w:val="008A541E"/>
    <w:rsid w:val="008A5BEF"/>
    <w:rsid w:val="008A5C29"/>
    <w:rsid w:val="008A5C54"/>
    <w:rsid w:val="008A731C"/>
    <w:rsid w:val="008A7820"/>
    <w:rsid w:val="008A7850"/>
    <w:rsid w:val="008A79B1"/>
    <w:rsid w:val="008A7A55"/>
    <w:rsid w:val="008A7CD2"/>
    <w:rsid w:val="008B0D7F"/>
    <w:rsid w:val="008B0E2D"/>
    <w:rsid w:val="008B115F"/>
    <w:rsid w:val="008B2167"/>
    <w:rsid w:val="008B217B"/>
    <w:rsid w:val="008B282B"/>
    <w:rsid w:val="008B2FAA"/>
    <w:rsid w:val="008B32F8"/>
    <w:rsid w:val="008B3457"/>
    <w:rsid w:val="008B3781"/>
    <w:rsid w:val="008B3A6A"/>
    <w:rsid w:val="008B46FC"/>
    <w:rsid w:val="008B5456"/>
    <w:rsid w:val="008B55E0"/>
    <w:rsid w:val="008B5954"/>
    <w:rsid w:val="008B59B6"/>
    <w:rsid w:val="008B5FFF"/>
    <w:rsid w:val="008B7065"/>
    <w:rsid w:val="008B70CE"/>
    <w:rsid w:val="008B7319"/>
    <w:rsid w:val="008B76D9"/>
    <w:rsid w:val="008B77A0"/>
    <w:rsid w:val="008B77D9"/>
    <w:rsid w:val="008B7A33"/>
    <w:rsid w:val="008B7B02"/>
    <w:rsid w:val="008B7B4E"/>
    <w:rsid w:val="008B7FFE"/>
    <w:rsid w:val="008C077F"/>
    <w:rsid w:val="008C0983"/>
    <w:rsid w:val="008C2091"/>
    <w:rsid w:val="008C2760"/>
    <w:rsid w:val="008C28B3"/>
    <w:rsid w:val="008C2937"/>
    <w:rsid w:val="008C2AEF"/>
    <w:rsid w:val="008C31FE"/>
    <w:rsid w:val="008C3370"/>
    <w:rsid w:val="008C3C7D"/>
    <w:rsid w:val="008C46C2"/>
    <w:rsid w:val="008C4BFB"/>
    <w:rsid w:val="008C4EEA"/>
    <w:rsid w:val="008C5F75"/>
    <w:rsid w:val="008C661D"/>
    <w:rsid w:val="008C68ED"/>
    <w:rsid w:val="008C6D37"/>
    <w:rsid w:val="008C71E1"/>
    <w:rsid w:val="008C755F"/>
    <w:rsid w:val="008C78A0"/>
    <w:rsid w:val="008C7ACB"/>
    <w:rsid w:val="008C7EAD"/>
    <w:rsid w:val="008D0A37"/>
    <w:rsid w:val="008D0A90"/>
    <w:rsid w:val="008D1877"/>
    <w:rsid w:val="008D2055"/>
    <w:rsid w:val="008D2B95"/>
    <w:rsid w:val="008D2E81"/>
    <w:rsid w:val="008D300B"/>
    <w:rsid w:val="008D3C25"/>
    <w:rsid w:val="008D43F2"/>
    <w:rsid w:val="008D4D5B"/>
    <w:rsid w:val="008D5036"/>
    <w:rsid w:val="008D5095"/>
    <w:rsid w:val="008D527B"/>
    <w:rsid w:val="008D5293"/>
    <w:rsid w:val="008D614D"/>
    <w:rsid w:val="008D688D"/>
    <w:rsid w:val="008D68D5"/>
    <w:rsid w:val="008D6A5D"/>
    <w:rsid w:val="008D70E9"/>
    <w:rsid w:val="008E13BC"/>
    <w:rsid w:val="008E163A"/>
    <w:rsid w:val="008E163C"/>
    <w:rsid w:val="008E1BE7"/>
    <w:rsid w:val="008E202D"/>
    <w:rsid w:val="008E21FD"/>
    <w:rsid w:val="008E2B32"/>
    <w:rsid w:val="008E2CB6"/>
    <w:rsid w:val="008E3197"/>
    <w:rsid w:val="008E3467"/>
    <w:rsid w:val="008E3641"/>
    <w:rsid w:val="008E3755"/>
    <w:rsid w:val="008E3CE0"/>
    <w:rsid w:val="008E3F77"/>
    <w:rsid w:val="008E44C1"/>
    <w:rsid w:val="008E64C8"/>
    <w:rsid w:val="008E6A42"/>
    <w:rsid w:val="008E74A4"/>
    <w:rsid w:val="008E74C4"/>
    <w:rsid w:val="008E774F"/>
    <w:rsid w:val="008E787E"/>
    <w:rsid w:val="008E7A43"/>
    <w:rsid w:val="008E7F34"/>
    <w:rsid w:val="008F124C"/>
    <w:rsid w:val="008F1450"/>
    <w:rsid w:val="008F16FA"/>
    <w:rsid w:val="008F1714"/>
    <w:rsid w:val="008F1D44"/>
    <w:rsid w:val="008F2187"/>
    <w:rsid w:val="008F21CB"/>
    <w:rsid w:val="008F3E7F"/>
    <w:rsid w:val="008F419A"/>
    <w:rsid w:val="008F41B9"/>
    <w:rsid w:val="008F4298"/>
    <w:rsid w:val="008F43CD"/>
    <w:rsid w:val="008F481B"/>
    <w:rsid w:val="008F4F12"/>
    <w:rsid w:val="008F584C"/>
    <w:rsid w:val="008F5977"/>
    <w:rsid w:val="008F59A0"/>
    <w:rsid w:val="008F5A8A"/>
    <w:rsid w:val="008F5C0D"/>
    <w:rsid w:val="008F6057"/>
    <w:rsid w:val="008F69F3"/>
    <w:rsid w:val="008F6B61"/>
    <w:rsid w:val="008F6B6A"/>
    <w:rsid w:val="008F6D2C"/>
    <w:rsid w:val="008F74E1"/>
    <w:rsid w:val="008F76B0"/>
    <w:rsid w:val="008F787B"/>
    <w:rsid w:val="008F7DFB"/>
    <w:rsid w:val="00900CDB"/>
    <w:rsid w:val="009010B2"/>
    <w:rsid w:val="009015C5"/>
    <w:rsid w:val="0090196E"/>
    <w:rsid w:val="00902679"/>
    <w:rsid w:val="0090270D"/>
    <w:rsid w:val="00902EC9"/>
    <w:rsid w:val="0090338B"/>
    <w:rsid w:val="009041B0"/>
    <w:rsid w:val="0090427F"/>
    <w:rsid w:val="009043B7"/>
    <w:rsid w:val="0090592D"/>
    <w:rsid w:val="009062AD"/>
    <w:rsid w:val="00906F22"/>
    <w:rsid w:val="0090724B"/>
    <w:rsid w:val="00907B7B"/>
    <w:rsid w:val="00907B93"/>
    <w:rsid w:val="00910294"/>
    <w:rsid w:val="00910820"/>
    <w:rsid w:val="0091082B"/>
    <w:rsid w:val="0091125B"/>
    <w:rsid w:val="00911315"/>
    <w:rsid w:val="00911920"/>
    <w:rsid w:val="00911A13"/>
    <w:rsid w:val="00912431"/>
    <w:rsid w:val="009124B7"/>
    <w:rsid w:val="00912536"/>
    <w:rsid w:val="009125E3"/>
    <w:rsid w:val="00912813"/>
    <w:rsid w:val="00912B57"/>
    <w:rsid w:val="00912B9E"/>
    <w:rsid w:val="00913063"/>
    <w:rsid w:val="009130C5"/>
    <w:rsid w:val="009131B9"/>
    <w:rsid w:val="00913291"/>
    <w:rsid w:val="00913BDE"/>
    <w:rsid w:val="00913C2C"/>
    <w:rsid w:val="00913D54"/>
    <w:rsid w:val="00913E5D"/>
    <w:rsid w:val="00914091"/>
    <w:rsid w:val="00914852"/>
    <w:rsid w:val="00914B08"/>
    <w:rsid w:val="00914D82"/>
    <w:rsid w:val="00914F1F"/>
    <w:rsid w:val="00915242"/>
    <w:rsid w:val="00915488"/>
    <w:rsid w:val="009157EA"/>
    <w:rsid w:val="00915ABD"/>
    <w:rsid w:val="00916E09"/>
    <w:rsid w:val="009171B0"/>
    <w:rsid w:val="009179F0"/>
    <w:rsid w:val="00917BD9"/>
    <w:rsid w:val="00920F95"/>
    <w:rsid w:val="00921336"/>
    <w:rsid w:val="009213D9"/>
    <w:rsid w:val="009217F0"/>
    <w:rsid w:val="00921CB9"/>
    <w:rsid w:val="009229BC"/>
    <w:rsid w:val="0092376C"/>
    <w:rsid w:val="00923DFB"/>
    <w:rsid w:val="00924895"/>
    <w:rsid w:val="009252CA"/>
    <w:rsid w:val="0092648C"/>
    <w:rsid w:val="0092665C"/>
    <w:rsid w:val="009266AA"/>
    <w:rsid w:val="009270AD"/>
    <w:rsid w:val="009278B2"/>
    <w:rsid w:val="00927BE2"/>
    <w:rsid w:val="00930707"/>
    <w:rsid w:val="009307F8"/>
    <w:rsid w:val="00930C2D"/>
    <w:rsid w:val="00930C80"/>
    <w:rsid w:val="0093162A"/>
    <w:rsid w:val="00931C41"/>
    <w:rsid w:val="00932590"/>
    <w:rsid w:val="00932AE1"/>
    <w:rsid w:val="00932C7B"/>
    <w:rsid w:val="00933178"/>
    <w:rsid w:val="009333AE"/>
    <w:rsid w:val="00933569"/>
    <w:rsid w:val="00933731"/>
    <w:rsid w:val="00933AE0"/>
    <w:rsid w:val="00934303"/>
    <w:rsid w:val="009344C7"/>
    <w:rsid w:val="009351D3"/>
    <w:rsid w:val="009352C6"/>
    <w:rsid w:val="00935D57"/>
    <w:rsid w:val="00935DFD"/>
    <w:rsid w:val="00935F80"/>
    <w:rsid w:val="00937AE1"/>
    <w:rsid w:val="00937CD8"/>
    <w:rsid w:val="0094086C"/>
    <w:rsid w:val="00940EF2"/>
    <w:rsid w:val="0094145A"/>
    <w:rsid w:val="00941D6A"/>
    <w:rsid w:val="009421E7"/>
    <w:rsid w:val="00942431"/>
    <w:rsid w:val="009427F0"/>
    <w:rsid w:val="00942FF4"/>
    <w:rsid w:val="00943C11"/>
    <w:rsid w:val="00943CE6"/>
    <w:rsid w:val="00943D1A"/>
    <w:rsid w:val="00943FDD"/>
    <w:rsid w:val="009441BC"/>
    <w:rsid w:val="00945796"/>
    <w:rsid w:val="00945A0E"/>
    <w:rsid w:val="00945C6E"/>
    <w:rsid w:val="00945C9F"/>
    <w:rsid w:val="00945F2C"/>
    <w:rsid w:val="00945FBB"/>
    <w:rsid w:val="0094619D"/>
    <w:rsid w:val="00946205"/>
    <w:rsid w:val="00946368"/>
    <w:rsid w:val="009468AD"/>
    <w:rsid w:val="009475B5"/>
    <w:rsid w:val="00947C42"/>
    <w:rsid w:val="00947C63"/>
    <w:rsid w:val="00947DC2"/>
    <w:rsid w:val="00950AE3"/>
    <w:rsid w:val="009511B2"/>
    <w:rsid w:val="00951719"/>
    <w:rsid w:val="0095231E"/>
    <w:rsid w:val="009523DA"/>
    <w:rsid w:val="00952E25"/>
    <w:rsid w:val="0095376F"/>
    <w:rsid w:val="009539F9"/>
    <w:rsid w:val="00954391"/>
    <w:rsid w:val="00954423"/>
    <w:rsid w:val="00955292"/>
    <w:rsid w:val="009560FF"/>
    <w:rsid w:val="00956161"/>
    <w:rsid w:val="00956211"/>
    <w:rsid w:val="009567C4"/>
    <w:rsid w:val="00956D2D"/>
    <w:rsid w:val="00956E95"/>
    <w:rsid w:val="0095720E"/>
    <w:rsid w:val="00957FF6"/>
    <w:rsid w:val="00960152"/>
    <w:rsid w:val="00960B99"/>
    <w:rsid w:val="00960C41"/>
    <w:rsid w:val="00960E0B"/>
    <w:rsid w:val="00961034"/>
    <w:rsid w:val="0096121E"/>
    <w:rsid w:val="009613B8"/>
    <w:rsid w:val="00961FC6"/>
    <w:rsid w:val="0096337F"/>
    <w:rsid w:val="00963566"/>
    <w:rsid w:val="00963822"/>
    <w:rsid w:val="00964AE8"/>
    <w:rsid w:val="009652E0"/>
    <w:rsid w:val="009653EF"/>
    <w:rsid w:val="00965922"/>
    <w:rsid w:val="009659E1"/>
    <w:rsid w:val="009665C9"/>
    <w:rsid w:val="00966A71"/>
    <w:rsid w:val="00966EA8"/>
    <w:rsid w:val="00966F1D"/>
    <w:rsid w:val="00967DBB"/>
    <w:rsid w:val="00967E32"/>
    <w:rsid w:val="00967F2C"/>
    <w:rsid w:val="0097021F"/>
    <w:rsid w:val="0097036A"/>
    <w:rsid w:val="009719A8"/>
    <w:rsid w:val="00972189"/>
    <w:rsid w:val="009722E3"/>
    <w:rsid w:val="00973520"/>
    <w:rsid w:val="009744F2"/>
    <w:rsid w:val="00974694"/>
    <w:rsid w:val="0097484E"/>
    <w:rsid w:val="00974C4A"/>
    <w:rsid w:val="00975542"/>
    <w:rsid w:val="00975E39"/>
    <w:rsid w:val="00976C89"/>
    <w:rsid w:val="00976C9C"/>
    <w:rsid w:val="00977593"/>
    <w:rsid w:val="0097792D"/>
    <w:rsid w:val="00977A67"/>
    <w:rsid w:val="00980C20"/>
    <w:rsid w:val="00981410"/>
    <w:rsid w:val="00981492"/>
    <w:rsid w:val="009817D5"/>
    <w:rsid w:val="00982135"/>
    <w:rsid w:val="009833F2"/>
    <w:rsid w:val="00983FF5"/>
    <w:rsid w:val="0098447C"/>
    <w:rsid w:val="009849B4"/>
    <w:rsid w:val="009853A1"/>
    <w:rsid w:val="00985B42"/>
    <w:rsid w:val="00985BE8"/>
    <w:rsid w:val="00985F90"/>
    <w:rsid w:val="0098625E"/>
    <w:rsid w:val="0098716D"/>
    <w:rsid w:val="0098751D"/>
    <w:rsid w:val="00987B90"/>
    <w:rsid w:val="00987F9C"/>
    <w:rsid w:val="00990747"/>
    <w:rsid w:val="00990B41"/>
    <w:rsid w:val="00990D63"/>
    <w:rsid w:val="0099157D"/>
    <w:rsid w:val="009917EF"/>
    <w:rsid w:val="009919B5"/>
    <w:rsid w:val="00991B27"/>
    <w:rsid w:val="00991C3D"/>
    <w:rsid w:val="009922C1"/>
    <w:rsid w:val="009939F8"/>
    <w:rsid w:val="00993F01"/>
    <w:rsid w:val="0099449B"/>
    <w:rsid w:val="009945E7"/>
    <w:rsid w:val="00994C56"/>
    <w:rsid w:val="0099509D"/>
    <w:rsid w:val="009953BF"/>
    <w:rsid w:val="00996379"/>
    <w:rsid w:val="0099760E"/>
    <w:rsid w:val="009A002D"/>
    <w:rsid w:val="009A02FC"/>
    <w:rsid w:val="009A0627"/>
    <w:rsid w:val="009A0A5C"/>
    <w:rsid w:val="009A0C92"/>
    <w:rsid w:val="009A19E8"/>
    <w:rsid w:val="009A1A35"/>
    <w:rsid w:val="009A1B30"/>
    <w:rsid w:val="009A1CD9"/>
    <w:rsid w:val="009A2D99"/>
    <w:rsid w:val="009A2FA6"/>
    <w:rsid w:val="009A3C38"/>
    <w:rsid w:val="009A3E45"/>
    <w:rsid w:val="009A3EDE"/>
    <w:rsid w:val="009A403B"/>
    <w:rsid w:val="009A450A"/>
    <w:rsid w:val="009A632B"/>
    <w:rsid w:val="009A6510"/>
    <w:rsid w:val="009A6696"/>
    <w:rsid w:val="009A6778"/>
    <w:rsid w:val="009A67B6"/>
    <w:rsid w:val="009A6C5A"/>
    <w:rsid w:val="009A6DB3"/>
    <w:rsid w:val="009A6DE0"/>
    <w:rsid w:val="009A7194"/>
    <w:rsid w:val="009A77C5"/>
    <w:rsid w:val="009B05AB"/>
    <w:rsid w:val="009B0A1A"/>
    <w:rsid w:val="009B0F16"/>
    <w:rsid w:val="009B0F72"/>
    <w:rsid w:val="009B1258"/>
    <w:rsid w:val="009B13B5"/>
    <w:rsid w:val="009B2B2A"/>
    <w:rsid w:val="009B34C2"/>
    <w:rsid w:val="009B356E"/>
    <w:rsid w:val="009B3D60"/>
    <w:rsid w:val="009B4E11"/>
    <w:rsid w:val="009B4FAD"/>
    <w:rsid w:val="009B5580"/>
    <w:rsid w:val="009B5592"/>
    <w:rsid w:val="009B76E8"/>
    <w:rsid w:val="009B7AFD"/>
    <w:rsid w:val="009C05FA"/>
    <w:rsid w:val="009C081E"/>
    <w:rsid w:val="009C084F"/>
    <w:rsid w:val="009C0A41"/>
    <w:rsid w:val="009C0B7C"/>
    <w:rsid w:val="009C159F"/>
    <w:rsid w:val="009C170B"/>
    <w:rsid w:val="009C175D"/>
    <w:rsid w:val="009C1F76"/>
    <w:rsid w:val="009C3188"/>
    <w:rsid w:val="009C3775"/>
    <w:rsid w:val="009C4089"/>
    <w:rsid w:val="009C42F3"/>
    <w:rsid w:val="009C44E7"/>
    <w:rsid w:val="009C471B"/>
    <w:rsid w:val="009C48A0"/>
    <w:rsid w:val="009C4A3D"/>
    <w:rsid w:val="009C5DFF"/>
    <w:rsid w:val="009C6616"/>
    <w:rsid w:val="009C79A1"/>
    <w:rsid w:val="009C7BF6"/>
    <w:rsid w:val="009D06C3"/>
    <w:rsid w:val="009D0ACC"/>
    <w:rsid w:val="009D1733"/>
    <w:rsid w:val="009D2414"/>
    <w:rsid w:val="009D2A58"/>
    <w:rsid w:val="009D2DBB"/>
    <w:rsid w:val="009D39F6"/>
    <w:rsid w:val="009D3A97"/>
    <w:rsid w:val="009D3E3A"/>
    <w:rsid w:val="009D4522"/>
    <w:rsid w:val="009D5392"/>
    <w:rsid w:val="009D53B8"/>
    <w:rsid w:val="009D5451"/>
    <w:rsid w:val="009D5598"/>
    <w:rsid w:val="009D5E9C"/>
    <w:rsid w:val="009D679D"/>
    <w:rsid w:val="009D6F6B"/>
    <w:rsid w:val="009D7898"/>
    <w:rsid w:val="009D7AA8"/>
    <w:rsid w:val="009E019F"/>
    <w:rsid w:val="009E076E"/>
    <w:rsid w:val="009E0B90"/>
    <w:rsid w:val="009E0C27"/>
    <w:rsid w:val="009E0D4F"/>
    <w:rsid w:val="009E1073"/>
    <w:rsid w:val="009E197E"/>
    <w:rsid w:val="009E1E6B"/>
    <w:rsid w:val="009E2369"/>
    <w:rsid w:val="009E23DF"/>
    <w:rsid w:val="009E2682"/>
    <w:rsid w:val="009E2F5A"/>
    <w:rsid w:val="009E30B1"/>
    <w:rsid w:val="009E31D0"/>
    <w:rsid w:val="009E4104"/>
    <w:rsid w:val="009E4630"/>
    <w:rsid w:val="009E4932"/>
    <w:rsid w:val="009E536E"/>
    <w:rsid w:val="009E5A08"/>
    <w:rsid w:val="009E5C53"/>
    <w:rsid w:val="009E5D74"/>
    <w:rsid w:val="009E5E82"/>
    <w:rsid w:val="009E68EE"/>
    <w:rsid w:val="009E6A6D"/>
    <w:rsid w:val="009E6BC7"/>
    <w:rsid w:val="009E7421"/>
    <w:rsid w:val="009E7632"/>
    <w:rsid w:val="009E7663"/>
    <w:rsid w:val="009E777E"/>
    <w:rsid w:val="009E7BBE"/>
    <w:rsid w:val="009E7D57"/>
    <w:rsid w:val="009F00F4"/>
    <w:rsid w:val="009F0DDC"/>
    <w:rsid w:val="009F0F0E"/>
    <w:rsid w:val="009F17CE"/>
    <w:rsid w:val="009F1AA9"/>
    <w:rsid w:val="009F222F"/>
    <w:rsid w:val="009F25DF"/>
    <w:rsid w:val="009F26B1"/>
    <w:rsid w:val="009F2B4B"/>
    <w:rsid w:val="009F2B70"/>
    <w:rsid w:val="009F2C80"/>
    <w:rsid w:val="009F35DA"/>
    <w:rsid w:val="009F39D7"/>
    <w:rsid w:val="009F50F8"/>
    <w:rsid w:val="009F562B"/>
    <w:rsid w:val="009F5CCD"/>
    <w:rsid w:val="009F61CF"/>
    <w:rsid w:val="009F6339"/>
    <w:rsid w:val="009F6785"/>
    <w:rsid w:val="009F699A"/>
    <w:rsid w:val="009F7475"/>
    <w:rsid w:val="009F7C17"/>
    <w:rsid w:val="009F7E53"/>
    <w:rsid w:val="00A00BE9"/>
    <w:rsid w:val="00A01447"/>
    <w:rsid w:val="00A015A2"/>
    <w:rsid w:val="00A01E21"/>
    <w:rsid w:val="00A0246B"/>
    <w:rsid w:val="00A02689"/>
    <w:rsid w:val="00A02B51"/>
    <w:rsid w:val="00A02D59"/>
    <w:rsid w:val="00A0355A"/>
    <w:rsid w:val="00A035AE"/>
    <w:rsid w:val="00A04597"/>
    <w:rsid w:val="00A05119"/>
    <w:rsid w:val="00A053ED"/>
    <w:rsid w:val="00A05E54"/>
    <w:rsid w:val="00A06A84"/>
    <w:rsid w:val="00A07064"/>
    <w:rsid w:val="00A072E0"/>
    <w:rsid w:val="00A074E0"/>
    <w:rsid w:val="00A07BA5"/>
    <w:rsid w:val="00A1003F"/>
    <w:rsid w:val="00A10921"/>
    <w:rsid w:val="00A10B81"/>
    <w:rsid w:val="00A10EAF"/>
    <w:rsid w:val="00A10F5B"/>
    <w:rsid w:val="00A11937"/>
    <w:rsid w:val="00A122AB"/>
    <w:rsid w:val="00A127C0"/>
    <w:rsid w:val="00A12901"/>
    <w:rsid w:val="00A12E53"/>
    <w:rsid w:val="00A1310E"/>
    <w:rsid w:val="00A135B5"/>
    <w:rsid w:val="00A13621"/>
    <w:rsid w:val="00A1423A"/>
    <w:rsid w:val="00A14283"/>
    <w:rsid w:val="00A1439E"/>
    <w:rsid w:val="00A145FE"/>
    <w:rsid w:val="00A147A6"/>
    <w:rsid w:val="00A147BC"/>
    <w:rsid w:val="00A1561F"/>
    <w:rsid w:val="00A1633E"/>
    <w:rsid w:val="00A16467"/>
    <w:rsid w:val="00A164A5"/>
    <w:rsid w:val="00A1656B"/>
    <w:rsid w:val="00A16E11"/>
    <w:rsid w:val="00A17A85"/>
    <w:rsid w:val="00A17CDF"/>
    <w:rsid w:val="00A200A0"/>
    <w:rsid w:val="00A20C83"/>
    <w:rsid w:val="00A20C9E"/>
    <w:rsid w:val="00A210FC"/>
    <w:rsid w:val="00A21462"/>
    <w:rsid w:val="00A21553"/>
    <w:rsid w:val="00A2158F"/>
    <w:rsid w:val="00A223D2"/>
    <w:rsid w:val="00A22A19"/>
    <w:rsid w:val="00A236BF"/>
    <w:rsid w:val="00A2463D"/>
    <w:rsid w:val="00A24B14"/>
    <w:rsid w:val="00A24BD3"/>
    <w:rsid w:val="00A24C9B"/>
    <w:rsid w:val="00A24DAE"/>
    <w:rsid w:val="00A24F2F"/>
    <w:rsid w:val="00A25882"/>
    <w:rsid w:val="00A25FDC"/>
    <w:rsid w:val="00A2606B"/>
    <w:rsid w:val="00A2619D"/>
    <w:rsid w:val="00A26321"/>
    <w:rsid w:val="00A26586"/>
    <w:rsid w:val="00A267CF"/>
    <w:rsid w:val="00A27154"/>
    <w:rsid w:val="00A2760D"/>
    <w:rsid w:val="00A27C40"/>
    <w:rsid w:val="00A30251"/>
    <w:rsid w:val="00A302A2"/>
    <w:rsid w:val="00A304EC"/>
    <w:rsid w:val="00A3085F"/>
    <w:rsid w:val="00A30991"/>
    <w:rsid w:val="00A30D06"/>
    <w:rsid w:val="00A30E62"/>
    <w:rsid w:val="00A312F0"/>
    <w:rsid w:val="00A31973"/>
    <w:rsid w:val="00A32263"/>
    <w:rsid w:val="00A322E9"/>
    <w:rsid w:val="00A323B2"/>
    <w:rsid w:val="00A324BF"/>
    <w:rsid w:val="00A330C8"/>
    <w:rsid w:val="00A336F9"/>
    <w:rsid w:val="00A3577F"/>
    <w:rsid w:val="00A357DF"/>
    <w:rsid w:val="00A3604E"/>
    <w:rsid w:val="00A360FF"/>
    <w:rsid w:val="00A36139"/>
    <w:rsid w:val="00A363D0"/>
    <w:rsid w:val="00A366B9"/>
    <w:rsid w:val="00A36BBC"/>
    <w:rsid w:val="00A36CFD"/>
    <w:rsid w:val="00A375C5"/>
    <w:rsid w:val="00A37DEC"/>
    <w:rsid w:val="00A40002"/>
    <w:rsid w:val="00A40554"/>
    <w:rsid w:val="00A4083A"/>
    <w:rsid w:val="00A40991"/>
    <w:rsid w:val="00A40CDB"/>
    <w:rsid w:val="00A41423"/>
    <w:rsid w:val="00A41B83"/>
    <w:rsid w:val="00A41D7C"/>
    <w:rsid w:val="00A41F48"/>
    <w:rsid w:val="00A42067"/>
    <w:rsid w:val="00A42270"/>
    <w:rsid w:val="00A427E6"/>
    <w:rsid w:val="00A428B3"/>
    <w:rsid w:val="00A42923"/>
    <w:rsid w:val="00A43B17"/>
    <w:rsid w:val="00A43C54"/>
    <w:rsid w:val="00A442F3"/>
    <w:rsid w:val="00A4446E"/>
    <w:rsid w:val="00A4472A"/>
    <w:rsid w:val="00A44973"/>
    <w:rsid w:val="00A449C1"/>
    <w:rsid w:val="00A45AC1"/>
    <w:rsid w:val="00A462F8"/>
    <w:rsid w:val="00A464B3"/>
    <w:rsid w:val="00A46820"/>
    <w:rsid w:val="00A46845"/>
    <w:rsid w:val="00A46D81"/>
    <w:rsid w:val="00A477CB"/>
    <w:rsid w:val="00A47C85"/>
    <w:rsid w:val="00A504D4"/>
    <w:rsid w:val="00A50C09"/>
    <w:rsid w:val="00A50E3A"/>
    <w:rsid w:val="00A50F68"/>
    <w:rsid w:val="00A50FAD"/>
    <w:rsid w:val="00A5104C"/>
    <w:rsid w:val="00A51E7A"/>
    <w:rsid w:val="00A52802"/>
    <w:rsid w:val="00A52952"/>
    <w:rsid w:val="00A52ECC"/>
    <w:rsid w:val="00A53600"/>
    <w:rsid w:val="00A53A85"/>
    <w:rsid w:val="00A53A96"/>
    <w:rsid w:val="00A53ABC"/>
    <w:rsid w:val="00A54386"/>
    <w:rsid w:val="00A54CEA"/>
    <w:rsid w:val="00A55214"/>
    <w:rsid w:val="00A55243"/>
    <w:rsid w:val="00A5544F"/>
    <w:rsid w:val="00A55F5A"/>
    <w:rsid w:val="00A5647C"/>
    <w:rsid w:val="00A57848"/>
    <w:rsid w:val="00A57A2D"/>
    <w:rsid w:val="00A60AAF"/>
    <w:rsid w:val="00A60C27"/>
    <w:rsid w:val="00A60E33"/>
    <w:rsid w:val="00A60ED5"/>
    <w:rsid w:val="00A610FB"/>
    <w:rsid w:val="00A614FA"/>
    <w:rsid w:val="00A6166B"/>
    <w:rsid w:val="00A61786"/>
    <w:rsid w:val="00A61E09"/>
    <w:rsid w:val="00A62164"/>
    <w:rsid w:val="00A62370"/>
    <w:rsid w:val="00A6297D"/>
    <w:rsid w:val="00A62B8B"/>
    <w:rsid w:val="00A62C35"/>
    <w:rsid w:val="00A62F81"/>
    <w:rsid w:val="00A63770"/>
    <w:rsid w:val="00A64123"/>
    <w:rsid w:val="00A644EA"/>
    <w:rsid w:val="00A64846"/>
    <w:rsid w:val="00A64E27"/>
    <w:rsid w:val="00A65846"/>
    <w:rsid w:val="00A6598D"/>
    <w:rsid w:val="00A65B2E"/>
    <w:rsid w:val="00A65E6B"/>
    <w:rsid w:val="00A65F94"/>
    <w:rsid w:val="00A66081"/>
    <w:rsid w:val="00A668A4"/>
    <w:rsid w:val="00A66D0C"/>
    <w:rsid w:val="00A66D67"/>
    <w:rsid w:val="00A67303"/>
    <w:rsid w:val="00A67901"/>
    <w:rsid w:val="00A67C80"/>
    <w:rsid w:val="00A70127"/>
    <w:rsid w:val="00A70DB5"/>
    <w:rsid w:val="00A70E8F"/>
    <w:rsid w:val="00A70F98"/>
    <w:rsid w:val="00A712AB"/>
    <w:rsid w:val="00A7150B"/>
    <w:rsid w:val="00A71740"/>
    <w:rsid w:val="00A71DA3"/>
    <w:rsid w:val="00A722FC"/>
    <w:rsid w:val="00A72CD0"/>
    <w:rsid w:val="00A72EF3"/>
    <w:rsid w:val="00A73804"/>
    <w:rsid w:val="00A73DF0"/>
    <w:rsid w:val="00A74555"/>
    <w:rsid w:val="00A74A86"/>
    <w:rsid w:val="00A74E26"/>
    <w:rsid w:val="00A759D7"/>
    <w:rsid w:val="00A75D44"/>
    <w:rsid w:val="00A761DF"/>
    <w:rsid w:val="00A767B4"/>
    <w:rsid w:val="00A768B1"/>
    <w:rsid w:val="00A768D2"/>
    <w:rsid w:val="00A769D4"/>
    <w:rsid w:val="00A769E9"/>
    <w:rsid w:val="00A7730B"/>
    <w:rsid w:val="00A77AEE"/>
    <w:rsid w:val="00A77F0E"/>
    <w:rsid w:val="00A8017C"/>
    <w:rsid w:val="00A80CD5"/>
    <w:rsid w:val="00A80F7E"/>
    <w:rsid w:val="00A8193B"/>
    <w:rsid w:val="00A82079"/>
    <w:rsid w:val="00A824A3"/>
    <w:rsid w:val="00A824EE"/>
    <w:rsid w:val="00A827C5"/>
    <w:rsid w:val="00A82BD0"/>
    <w:rsid w:val="00A82BEB"/>
    <w:rsid w:val="00A83229"/>
    <w:rsid w:val="00A83651"/>
    <w:rsid w:val="00A84A93"/>
    <w:rsid w:val="00A853F2"/>
    <w:rsid w:val="00A862B9"/>
    <w:rsid w:val="00A86701"/>
    <w:rsid w:val="00A8695B"/>
    <w:rsid w:val="00A8741E"/>
    <w:rsid w:val="00A87A0C"/>
    <w:rsid w:val="00A87AC1"/>
    <w:rsid w:val="00A87B19"/>
    <w:rsid w:val="00A90618"/>
    <w:rsid w:val="00A90ECB"/>
    <w:rsid w:val="00A915D1"/>
    <w:rsid w:val="00A91EB1"/>
    <w:rsid w:val="00A92AD8"/>
    <w:rsid w:val="00A938ED"/>
    <w:rsid w:val="00A93E97"/>
    <w:rsid w:val="00A94391"/>
    <w:rsid w:val="00A94E50"/>
    <w:rsid w:val="00A9531A"/>
    <w:rsid w:val="00A9540B"/>
    <w:rsid w:val="00A95EED"/>
    <w:rsid w:val="00A96190"/>
    <w:rsid w:val="00A96CD5"/>
    <w:rsid w:val="00A9771E"/>
    <w:rsid w:val="00AA00B6"/>
    <w:rsid w:val="00AA011A"/>
    <w:rsid w:val="00AA083D"/>
    <w:rsid w:val="00AA087D"/>
    <w:rsid w:val="00AA0D37"/>
    <w:rsid w:val="00AA0D6E"/>
    <w:rsid w:val="00AA10E7"/>
    <w:rsid w:val="00AA14FE"/>
    <w:rsid w:val="00AA1805"/>
    <w:rsid w:val="00AA243D"/>
    <w:rsid w:val="00AA35C3"/>
    <w:rsid w:val="00AA3BB4"/>
    <w:rsid w:val="00AA4000"/>
    <w:rsid w:val="00AA40C0"/>
    <w:rsid w:val="00AA4EB0"/>
    <w:rsid w:val="00AA516F"/>
    <w:rsid w:val="00AA53BD"/>
    <w:rsid w:val="00AA581C"/>
    <w:rsid w:val="00AA5AB7"/>
    <w:rsid w:val="00AA5C4B"/>
    <w:rsid w:val="00AA60FA"/>
    <w:rsid w:val="00AA654D"/>
    <w:rsid w:val="00AA6938"/>
    <w:rsid w:val="00AA6B83"/>
    <w:rsid w:val="00AB037E"/>
    <w:rsid w:val="00AB07DE"/>
    <w:rsid w:val="00AB08F2"/>
    <w:rsid w:val="00AB0E0E"/>
    <w:rsid w:val="00AB1BB7"/>
    <w:rsid w:val="00AB1C39"/>
    <w:rsid w:val="00AB1C5A"/>
    <w:rsid w:val="00AB1EE7"/>
    <w:rsid w:val="00AB20FC"/>
    <w:rsid w:val="00AB2152"/>
    <w:rsid w:val="00AB2570"/>
    <w:rsid w:val="00AB299D"/>
    <w:rsid w:val="00AB2A08"/>
    <w:rsid w:val="00AB2BE9"/>
    <w:rsid w:val="00AB2C57"/>
    <w:rsid w:val="00AB2EFB"/>
    <w:rsid w:val="00AB3226"/>
    <w:rsid w:val="00AB3250"/>
    <w:rsid w:val="00AB329D"/>
    <w:rsid w:val="00AB32B7"/>
    <w:rsid w:val="00AB351C"/>
    <w:rsid w:val="00AB3560"/>
    <w:rsid w:val="00AB3605"/>
    <w:rsid w:val="00AB399F"/>
    <w:rsid w:val="00AB3DF9"/>
    <w:rsid w:val="00AB4135"/>
    <w:rsid w:val="00AB4443"/>
    <w:rsid w:val="00AB458E"/>
    <w:rsid w:val="00AB61B5"/>
    <w:rsid w:val="00AB642E"/>
    <w:rsid w:val="00AB6A25"/>
    <w:rsid w:val="00AB76ED"/>
    <w:rsid w:val="00AB7D8A"/>
    <w:rsid w:val="00AC0F25"/>
    <w:rsid w:val="00AC1435"/>
    <w:rsid w:val="00AC2043"/>
    <w:rsid w:val="00AC212F"/>
    <w:rsid w:val="00AC2681"/>
    <w:rsid w:val="00AC26AF"/>
    <w:rsid w:val="00AC2BDF"/>
    <w:rsid w:val="00AC2E82"/>
    <w:rsid w:val="00AC3F46"/>
    <w:rsid w:val="00AC45AF"/>
    <w:rsid w:val="00AC4B99"/>
    <w:rsid w:val="00AC4F1A"/>
    <w:rsid w:val="00AC50CC"/>
    <w:rsid w:val="00AC556F"/>
    <w:rsid w:val="00AC5971"/>
    <w:rsid w:val="00AC59BD"/>
    <w:rsid w:val="00AC5D63"/>
    <w:rsid w:val="00AC5E13"/>
    <w:rsid w:val="00AC5FA3"/>
    <w:rsid w:val="00AC615E"/>
    <w:rsid w:val="00AC65C1"/>
    <w:rsid w:val="00AC69A3"/>
    <w:rsid w:val="00AC6ED0"/>
    <w:rsid w:val="00AC6F58"/>
    <w:rsid w:val="00AC761F"/>
    <w:rsid w:val="00AD0172"/>
    <w:rsid w:val="00AD05E8"/>
    <w:rsid w:val="00AD0833"/>
    <w:rsid w:val="00AD093D"/>
    <w:rsid w:val="00AD0D71"/>
    <w:rsid w:val="00AD1DA0"/>
    <w:rsid w:val="00AD1F78"/>
    <w:rsid w:val="00AD2642"/>
    <w:rsid w:val="00AD2DD6"/>
    <w:rsid w:val="00AD30C8"/>
    <w:rsid w:val="00AD34D7"/>
    <w:rsid w:val="00AD3979"/>
    <w:rsid w:val="00AD39D2"/>
    <w:rsid w:val="00AD3D6F"/>
    <w:rsid w:val="00AD47CE"/>
    <w:rsid w:val="00AD4822"/>
    <w:rsid w:val="00AD5164"/>
    <w:rsid w:val="00AD5B0E"/>
    <w:rsid w:val="00AD5CA2"/>
    <w:rsid w:val="00AD69ED"/>
    <w:rsid w:val="00AD6C04"/>
    <w:rsid w:val="00AD7390"/>
    <w:rsid w:val="00AD760D"/>
    <w:rsid w:val="00AD77E5"/>
    <w:rsid w:val="00AD7AE8"/>
    <w:rsid w:val="00AE078C"/>
    <w:rsid w:val="00AE09B1"/>
    <w:rsid w:val="00AE1536"/>
    <w:rsid w:val="00AE267B"/>
    <w:rsid w:val="00AE3228"/>
    <w:rsid w:val="00AE38A9"/>
    <w:rsid w:val="00AE5561"/>
    <w:rsid w:val="00AE56F2"/>
    <w:rsid w:val="00AE591E"/>
    <w:rsid w:val="00AE600C"/>
    <w:rsid w:val="00AE6109"/>
    <w:rsid w:val="00AE7103"/>
    <w:rsid w:val="00AE763F"/>
    <w:rsid w:val="00AE7A16"/>
    <w:rsid w:val="00AE7A75"/>
    <w:rsid w:val="00AE7F83"/>
    <w:rsid w:val="00AF06C8"/>
    <w:rsid w:val="00AF1DC1"/>
    <w:rsid w:val="00AF2AC5"/>
    <w:rsid w:val="00AF38C2"/>
    <w:rsid w:val="00AF4121"/>
    <w:rsid w:val="00AF437E"/>
    <w:rsid w:val="00AF5268"/>
    <w:rsid w:val="00AF55C8"/>
    <w:rsid w:val="00AF5AA1"/>
    <w:rsid w:val="00AF6163"/>
    <w:rsid w:val="00AF62E8"/>
    <w:rsid w:val="00AF6C25"/>
    <w:rsid w:val="00AF6CB7"/>
    <w:rsid w:val="00AF7578"/>
    <w:rsid w:val="00AF7958"/>
    <w:rsid w:val="00B00286"/>
    <w:rsid w:val="00B007F5"/>
    <w:rsid w:val="00B00BBB"/>
    <w:rsid w:val="00B01DB4"/>
    <w:rsid w:val="00B02026"/>
    <w:rsid w:val="00B02191"/>
    <w:rsid w:val="00B02533"/>
    <w:rsid w:val="00B02B16"/>
    <w:rsid w:val="00B02BB5"/>
    <w:rsid w:val="00B02D62"/>
    <w:rsid w:val="00B02FC4"/>
    <w:rsid w:val="00B03517"/>
    <w:rsid w:val="00B0409F"/>
    <w:rsid w:val="00B040D5"/>
    <w:rsid w:val="00B04142"/>
    <w:rsid w:val="00B04868"/>
    <w:rsid w:val="00B04FEE"/>
    <w:rsid w:val="00B05731"/>
    <w:rsid w:val="00B0585B"/>
    <w:rsid w:val="00B05B92"/>
    <w:rsid w:val="00B067CB"/>
    <w:rsid w:val="00B0684B"/>
    <w:rsid w:val="00B07039"/>
    <w:rsid w:val="00B077F7"/>
    <w:rsid w:val="00B07B74"/>
    <w:rsid w:val="00B111FF"/>
    <w:rsid w:val="00B11321"/>
    <w:rsid w:val="00B11B03"/>
    <w:rsid w:val="00B11DA0"/>
    <w:rsid w:val="00B11F2F"/>
    <w:rsid w:val="00B12B85"/>
    <w:rsid w:val="00B12C16"/>
    <w:rsid w:val="00B144D3"/>
    <w:rsid w:val="00B149EE"/>
    <w:rsid w:val="00B14F57"/>
    <w:rsid w:val="00B15374"/>
    <w:rsid w:val="00B16147"/>
    <w:rsid w:val="00B1672E"/>
    <w:rsid w:val="00B16B15"/>
    <w:rsid w:val="00B16F4F"/>
    <w:rsid w:val="00B16F63"/>
    <w:rsid w:val="00B16F90"/>
    <w:rsid w:val="00B175B3"/>
    <w:rsid w:val="00B17E6C"/>
    <w:rsid w:val="00B17F2B"/>
    <w:rsid w:val="00B20CE1"/>
    <w:rsid w:val="00B22479"/>
    <w:rsid w:val="00B22992"/>
    <w:rsid w:val="00B22F70"/>
    <w:rsid w:val="00B22FA9"/>
    <w:rsid w:val="00B2398B"/>
    <w:rsid w:val="00B23A2C"/>
    <w:rsid w:val="00B240BA"/>
    <w:rsid w:val="00B242C8"/>
    <w:rsid w:val="00B24434"/>
    <w:rsid w:val="00B25600"/>
    <w:rsid w:val="00B257FC"/>
    <w:rsid w:val="00B25F98"/>
    <w:rsid w:val="00B272E6"/>
    <w:rsid w:val="00B275F6"/>
    <w:rsid w:val="00B27A71"/>
    <w:rsid w:val="00B27FD1"/>
    <w:rsid w:val="00B30144"/>
    <w:rsid w:val="00B30E37"/>
    <w:rsid w:val="00B31A7F"/>
    <w:rsid w:val="00B31DA5"/>
    <w:rsid w:val="00B3223B"/>
    <w:rsid w:val="00B32F0B"/>
    <w:rsid w:val="00B33E1A"/>
    <w:rsid w:val="00B33E9E"/>
    <w:rsid w:val="00B3404C"/>
    <w:rsid w:val="00B3423B"/>
    <w:rsid w:val="00B34AB4"/>
    <w:rsid w:val="00B35833"/>
    <w:rsid w:val="00B366D4"/>
    <w:rsid w:val="00B371E5"/>
    <w:rsid w:val="00B373FA"/>
    <w:rsid w:val="00B37438"/>
    <w:rsid w:val="00B37704"/>
    <w:rsid w:val="00B37830"/>
    <w:rsid w:val="00B379AB"/>
    <w:rsid w:val="00B405E4"/>
    <w:rsid w:val="00B40A14"/>
    <w:rsid w:val="00B4155B"/>
    <w:rsid w:val="00B417F8"/>
    <w:rsid w:val="00B42450"/>
    <w:rsid w:val="00B44272"/>
    <w:rsid w:val="00B4430A"/>
    <w:rsid w:val="00B4454E"/>
    <w:rsid w:val="00B44828"/>
    <w:rsid w:val="00B45019"/>
    <w:rsid w:val="00B45353"/>
    <w:rsid w:val="00B45655"/>
    <w:rsid w:val="00B45FB4"/>
    <w:rsid w:val="00B46CC9"/>
    <w:rsid w:val="00B46D7A"/>
    <w:rsid w:val="00B473F0"/>
    <w:rsid w:val="00B47627"/>
    <w:rsid w:val="00B47643"/>
    <w:rsid w:val="00B47B72"/>
    <w:rsid w:val="00B47CC6"/>
    <w:rsid w:val="00B47E50"/>
    <w:rsid w:val="00B47EE3"/>
    <w:rsid w:val="00B50478"/>
    <w:rsid w:val="00B50B22"/>
    <w:rsid w:val="00B50D15"/>
    <w:rsid w:val="00B514C7"/>
    <w:rsid w:val="00B51799"/>
    <w:rsid w:val="00B517D0"/>
    <w:rsid w:val="00B5236E"/>
    <w:rsid w:val="00B52719"/>
    <w:rsid w:val="00B52C7F"/>
    <w:rsid w:val="00B52DC0"/>
    <w:rsid w:val="00B5306A"/>
    <w:rsid w:val="00B531E0"/>
    <w:rsid w:val="00B53B4C"/>
    <w:rsid w:val="00B53C2A"/>
    <w:rsid w:val="00B5449D"/>
    <w:rsid w:val="00B56AAD"/>
    <w:rsid w:val="00B56EC4"/>
    <w:rsid w:val="00B6011A"/>
    <w:rsid w:val="00B6019E"/>
    <w:rsid w:val="00B60532"/>
    <w:rsid w:val="00B60CD8"/>
    <w:rsid w:val="00B61738"/>
    <w:rsid w:val="00B63EEB"/>
    <w:rsid w:val="00B64195"/>
    <w:rsid w:val="00B64657"/>
    <w:rsid w:val="00B64CFB"/>
    <w:rsid w:val="00B64E5C"/>
    <w:rsid w:val="00B64F0F"/>
    <w:rsid w:val="00B653CA"/>
    <w:rsid w:val="00B65510"/>
    <w:rsid w:val="00B657FD"/>
    <w:rsid w:val="00B6597E"/>
    <w:rsid w:val="00B65FE8"/>
    <w:rsid w:val="00B67A41"/>
    <w:rsid w:val="00B67AAA"/>
    <w:rsid w:val="00B67C3F"/>
    <w:rsid w:val="00B67E90"/>
    <w:rsid w:val="00B703C1"/>
    <w:rsid w:val="00B707CA"/>
    <w:rsid w:val="00B708E1"/>
    <w:rsid w:val="00B711F8"/>
    <w:rsid w:val="00B71267"/>
    <w:rsid w:val="00B71311"/>
    <w:rsid w:val="00B71A57"/>
    <w:rsid w:val="00B71CD5"/>
    <w:rsid w:val="00B725E0"/>
    <w:rsid w:val="00B732DB"/>
    <w:rsid w:val="00B735FC"/>
    <w:rsid w:val="00B73877"/>
    <w:rsid w:val="00B73A45"/>
    <w:rsid w:val="00B73AFA"/>
    <w:rsid w:val="00B74074"/>
    <w:rsid w:val="00B74751"/>
    <w:rsid w:val="00B74A4A"/>
    <w:rsid w:val="00B74D0C"/>
    <w:rsid w:val="00B74F57"/>
    <w:rsid w:val="00B75422"/>
    <w:rsid w:val="00B755EF"/>
    <w:rsid w:val="00B75940"/>
    <w:rsid w:val="00B759D4"/>
    <w:rsid w:val="00B759D6"/>
    <w:rsid w:val="00B75D57"/>
    <w:rsid w:val="00B75FC9"/>
    <w:rsid w:val="00B775AF"/>
    <w:rsid w:val="00B77898"/>
    <w:rsid w:val="00B77DD2"/>
    <w:rsid w:val="00B77EB7"/>
    <w:rsid w:val="00B77F94"/>
    <w:rsid w:val="00B80BCE"/>
    <w:rsid w:val="00B80F48"/>
    <w:rsid w:val="00B811A7"/>
    <w:rsid w:val="00B812C6"/>
    <w:rsid w:val="00B817AF"/>
    <w:rsid w:val="00B81EA1"/>
    <w:rsid w:val="00B82AD1"/>
    <w:rsid w:val="00B82F4B"/>
    <w:rsid w:val="00B8335F"/>
    <w:rsid w:val="00B8370F"/>
    <w:rsid w:val="00B83A9B"/>
    <w:rsid w:val="00B83EA8"/>
    <w:rsid w:val="00B84234"/>
    <w:rsid w:val="00B84341"/>
    <w:rsid w:val="00B84B2E"/>
    <w:rsid w:val="00B84E1E"/>
    <w:rsid w:val="00B850F7"/>
    <w:rsid w:val="00B852BF"/>
    <w:rsid w:val="00B85FFA"/>
    <w:rsid w:val="00B861D0"/>
    <w:rsid w:val="00B874EC"/>
    <w:rsid w:val="00B87A52"/>
    <w:rsid w:val="00B87C7B"/>
    <w:rsid w:val="00B87D88"/>
    <w:rsid w:val="00B908A5"/>
    <w:rsid w:val="00B90A23"/>
    <w:rsid w:val="00B90EF2"/>
    <w:rsid w:val="00B911EE"/>
    <w:rsid w:val="00B914D9"/>
    <w:rsid w:val="00B91C2F"/>
    <w:rsid w:val="00B92587"/>
    <w:rsid w:val="00B927F2"/>
    <w:rsid w:val="00B9283A"/>
    <w:rsid w:val="00B92AFE"/>
    <w:rsid w:val="00B9356B"/>
    <w:rsid w:val="00B937EE"/>
    <w:rsid w:val="00B938F5"/>
    <w:rsid w:val="00B94F30"/>
    <w:rsid w:val="00B955A8"/>
    <w:rsid w:val="00B95CF5"/>
    <w:rsid w:val="00B96E21"/>
    <w:rsid w:val="00B97A3D"/>
    <w:rsid w:val="00B97FFE"/>
    <w:rsid w:val="00BA056E"/>
    <w:rsid w:val="00BA0E60"/>
    <w:rsid w:val="00BA0E84"/>
    <w:rsid w:val="00BA130A"/>
    <w:rsid w:val="00BA1846"/>
    <w:rsid w:val="00BA1FF3"/>
    <w:rsid w:val="00BA33FF"/>
    <w:rsid w:val="00BA35C3"/>
    <w:rsid w:val="00BA39B1"/>
    <w:rsid w:val="00BA3B68"/>
    <w:rsid w:val="00BA3E31"/>
    <w:rsid w:val="00BA45F0"/>
    <w:rsid w:val="00BA4830"/>
    <w:rsid w:val="00BA5193"/>
    <w:rsid w:val="00BA667F"/>
    <w:rsid w:val="00BA6CA8"/>
    <w:rsid w:val="00BA7111"/>
    <w:rsid w:val="00BA72D9"/>
    <w:rsid w:val="00BA72F3"/>
    <w:rsid w:val="00BA7959"/>
    <w:rsid w:val="00BA7D7D"/>
    <w:rsid w:val="00BA7DC2"/>
    <w:rsid w:val="00BB0628"/>
    <w:rsid w:val="00BB0D43"/>
    <w:rsid w:val="00BB1502"/>
    <w:rsid w:val="00BB1ADC"/>
    <w:rsid w:val="00BB2765"/>
    <w:rsid w:val="00BB336D"/>
    <w:rsid w:val="00BB3C2C"/>
    <w:rsid w:val="00BB3CE4"/>
    <w:rsid w:val="00BB3D55"/>
    <w:rsid w:val="00BB44A1"/>
    <w:rsid w:val="00BB5CD0"/>
    <w:rsid w:val="00BB6006"/>
    <w:rsid w:val="00BB6290"/>
    <w:rsid w:val="00BB68C2"/>
    <w:rsid w:val="00BC01BE"/>
    <w:rsid w:val="00BC09A4"/>
    <w:rsid w:val="00BC1807"/>
    <w:rsid w:val="00BC1B31"/>
    <w:rsid w:val="00BC2951"/>
    <w:rsid w:val="00BC3C0F"/>
    <w:rsid w:val="00BC3F0F"/>
    <w:rsid w:val="00BC409F"/>
    <w:rsid w:val="00BC45A4"/>
    <w:rsid w:val="00BC461E"/>
    <w:rsid w:val="00BC4837"/>
    <w:rsid w:val="00BC4AA3"/>
    <w:rsid w:val="00BC5431"/>
    <w:rsid w:val="00BC552E"/>
    <w:rsid w:val="00BC5944"/>
    <w:rsid w:val="00BC6FEC"/>
    <w:rsid w:val="00BC7FD2"/>
    <w:rsid w:val="00BD049D"/>
    <w:rsid w:val="00BD064C"/>
    <w:rsid w:val="00BD108D"/>
    <w:rsid w:val="00BD1A94"/>
    <w:rsid w:val="00BD1C53"/>
    <w:rsid w:val="00BD1F5E"/>
    <w:rsid w:val="00BD2623"/>
    <w:rsid w:val="00BD2957"/>
    <w:rsid w:val="00BD2D80"/>
    <w:rsid w:val="00BD2EA0"/>
    <w:rsid w:val="00BD2F3A"/>
    <w:rsid w:val="00BD4160"/>
    <w:rsid w:val="00BD4E17"/>
    <w:rsid w:val="00BD53AC"/>
    <w:rsid w:val="00BD5E3D"/>
    <w:rsid w:val="00BD6D65"/>
    <w:rsid w:val="00BD6E91"/>
    <w:rsid w:val="00BD70BC"/>
    <w:rsid w:val="00BE0B03"/>
    <w:rsid w:val="00BE0C7D"/>
    <w:rsid w:val="00BE17E9"/>
    <w:rsid w:val="00BE198B"/>
    <w:rsid w:val="00BE19E1"/>
    <w:rsid w:val="00BE1A46"/>
    <w:rsid w:val="00BE22F8"/>
    <w:rsid w:val="00BE2BBE"/>
    <w:rsid w:val="00BE2FB9"/>
    <w:rsid w:val="00BE31AC"/>
    <w:rsid w:val="00BE338B"/>
    <w:rsid w:val="00BE39EF"/>
    <w:rsid w:val="00BE4766"/>
    <w:rsid w:val="00BE4A52"/>
    <w:rsid w:val="00BE4D67"/>
    <w:rsid w:val="00BE4E45"/>
    <w:rsid w:val="00BE4FF0"/>
    <w:rsid w:val="00BE544F"/>
    <w:rsid w:val="00BE5CA1"/>
    <w:rsid w:val="00BE5CBD"/>
    <w:rsid w:val="00BE6088"/>
    <w:rsid w:val="00BE60BA"/>
    <w:rsid w:val="00BE612F"/>
    <w:rsid w:val="00BE64F9"/>
    <w:rsid w:val="00BE6796"/>
    <w:rsid w:val="00BE7A24"/>
    <w:rsid w:val="00BE7C0B"/>
    <w:rsid w:val="00BF0731"/>
    <w:rsid w:val="00BF0C5F"/>
    <w:rsid w:val="00BF0E0D"/>
    <w:rsid w:val="00BF0E1C"/>
    <w:rsid w:val="00BF1712"/>
    <w:rsid w:val="00BF191B"/>
    <w:rsid w:val="00BF2209"/>
    <w:rsid w:val="00BF550D"/>
    <w:rsid w:val="00BF6916"/>
    <w:rsid w:val="00BF6AFB"/>
    <w:rsid w:val="00BF6C57"/>
    <w:rsid w:val="00BF7EA1"/>
    <w:rsid w:val="00C00327"/>
    <w:rsid w:val="00C00407"/>
    <w:rsid w:val="00C00540"/>
    <w:rsid w:val="00C00D13"/>
    <w:rsid w:val="00C00D45"/>
    <w:rsid w:val="00C024DA"/>
    <w:rsid w:val="00C025E7"/>
    <w:rsid w:val="00C026FE"/>
    <w:rsid w:val="00C02BB5"/>
    <w:rsid w:val="00C03A2B"/>
    <w:rsid w:val="00C048E1"/>
    <w:rsid w:val="00C04AE8"/>
    <w:rsid w:val="00C04B2F"/>
    <w:rsid w:val="00C0549B"/>
    <w:rsid w:val="00C057DC"/>
    <w:rsid w:val="00C0605A"/>
    <w:rsid w:val="00C06154"/>
    <w:rsid w:val="00C064A8"/>
    <w:rsid w:val="00C07103"/>
    <w:rsid w:val="00C07153"/>
    <w:rsid w:val="00C0761B"/>
    <w:rsid w:val="00C07E8E"/>
    <w:rsid w:val="00C104BC"/>
    <w:rsid w:val="00C1090C"/>
    <w:rsid w:val="00C10CD7"/>
    <w:rsid w:val="00C10D02"/>
    <w:rsid w:val="00C11135"/>
    <w:rsid w:val="00C11203"/>
    <w:rsid w:val="00C115AD"/>
    <w:rsid w:val="00C11BB3"/>
    <w:rsid w:val="00C11F99"/>
    <w:rsid w:val="00C123C7"/>
    <w:rsid w:val="00C128F8"/>
    <w:rsid w:val="00C12EEE"/>
    <w:rsid w:val="00C130B5"/>
    <w:rsid w:val="00C13DA1"/>
    <w:rsid w:val="00C143D6"/>
    <w:rsid w:val="00C144A9"/>
    <w:rsid w:val="00C1473E"/>
    <w:rsid w:val="00C14AC5"/>
    <w:rsid w:val="00C15FD1"/>
    <w:rsid w:val="00C160D9"/>
    <w:rsid w:val="00C161B2"/>
    <w:rsid w:val="00C16653"/>
    <w:rsid w:val="00C1753F"/>
    <w:rsid w:val="00C176A9"/>
    <w:rsid w:val="00C17B52"/>
    <w:rsid w:val="00C17BF1"/>
    <w:rsid w:val="00C17C6A"/>
    <w:rsid w:val="00C17CEC"/>
    <w:rsid w:val="00C20E78"/>
    <w:rsid w:val="00C2119E"/>
    <w:rsid w:val="00C23185"/>
    <w:rsid w:val="00C2327B"/>
    <w:rsid w:val="00C23615"/>
    <w:rsid w:val="00C238B1"/>
    <w:rsid w:val="00C23941"/>
    <w:rsid w:val="00C247BA"/>
    <w:rsid w:val="00C2491B"/>
    <w:rsid w:val="00C24F46"/>
    <w:rsid w:val="00C250B6"/>
    <w:rsid w:val="00C2639F"/>
    <w:rsid w:val="00C276D6"/>
    <w:rsid w:val="00C27B2F"/>
    <w:rsid w:val="00C30114"/>
    <w:rsid w:val="00C306E7"/>
    <w:rsid w:val="00C317BB"/>
    <w:rsid w:val="00C31DBD"/>
    <w:rsid w:val="00C324F8"/>
    <w:rsid w:val="00C33414"/>
    <w:rsid w:val="00C3439C"/>
    <w:rsid w:val="00C34686"/>
    <w:rsid w:val="00C346FF"/>
    <w:rsid w:val="00C35170"/>
    <w:rsid w:val="00C3590B"/>
    <w:rsid w:val="00C36A98"/>
    <w:rsid w:val="00C36FBD"/>
    <w:rsid w:val="00C3736A"/>
    <w:rsid w:val="00C3774D"/>
    <w:rsid w:val="00C40383"/>
    <w:rsid w:val="00C40392"/>
    <w:rsid w:val="00C40C3B"/>
    <w:rsid w:val="00C41C42"/>
    <w:rsid w:val="00C427FB"/>
    <w:rsid w:val="00C4294A"/>
    <w:rsid w:val="00C432BE"/>
    <w:rsid w:val="00C4337F"/>
    <w:rsid w:val="00C435D0"/>
    <w:rsid w:val="00C438FE"/>
    <w:rsid w:val="00C439E7"/>
    <w:rsid w:val="00C443B1"/>
    <w:rsid w:val="00C4533F"/>
    <w:rsid w:val="00C457B3"/>
    <w:rsid w:val="00C45889"/>
    <w:rsid w:val="00C45892"/>
    <w:rsid w:val="00C45A84"/>
    <w:rsid w:val="00C473BD"/>
    <w:rsid w:val="00C474CD"/>
    <w:rsid w:val="00C47704"/>
    <w:rsid w:val="00C47B15"/>
    <w:rsid w:val="00C501B1"/>
    <w:rsid w:val="00C505A9"/>
    <w:rsid w:val="00C506A5"/>
    <w:rsid w:val="00C50899"/>
    <w:rsid w:val="00C50A31"/>
    <w:rsid w:val="00C50A36"/>
    <w:rsid w:val="00C50E2E"/>
    <w:rsid w:val="00C52410"/>
    <w:rsid w:val="00C5300E"/>
    <w:rsid w:val="00C53F7F"/>
    <w:rsid w:val="00C542A8"/>
    <w:rsid w:val="00C542D6"/>
    <w:rsid w:val="00C54935"/>
    <w:rsid w:val="00C54D00"/>
    <w:rsid w:val="00C54ED9"/>
    <w:rsid w:val="00C551C9"/>
    <w:rsid w:val="00C55DFA"/>
    <w:rsid w:val="00C563E2"/>
    <w:rsid w:val="00C563FE"/>
    <w:rsid w:val="00C568AC"/>
    <w:rsid w:val="00C56A07"/>
    <w:rsid w:val="00C56BCB"/>
    <w:rsid w:val="00C56D41"/>
    <w:rsid w:val="00C56F09"/>
    <w:rsid w:val="00C57A44"/>
    <w:rsid w:val="00C57B58"/>
    <w:rsid w:val="00C6044E"/>
    <w:rsid w:val="00C61360"/>
    <w:rsid w:val="00C615AD"/>
    <w:rsid w:val="00C617B4"/>
    <w:rsid w:val="00C6274D"/>
    <w:rsid w:val="00C62930"/>
    <w:rsid w:val="00C62E13"/>
    <w:rsid w:val="00C62EDB"/>
    <w:rsid w:val="00C6300E"/>
    <w:rsid w:val="00C63991"/>
    <w:rsid w:val="00C63B21"/>
    <w:rsid w:val="00C63CDF"/>
    <w:rsid w:val="00C63EBB"/>
    <w:rsid w:val="00C64CFB"/>
    <w:rsid w:val="00C64E2E"/>
    <w:rsid w:val="00C654A4"/>
    <w:rsid w:val="00C66313"/>
    <w:rsid w:val="00C6659F"/>
    <w:rsid w:val="00C66E71"/>
    <w:rsid w:val="00C676D1"/>
    <w:rsid w:val="00C678E2"/>
    <w:rsid w:val="00C71A0E"/>
    <w:rsid w:val="00C72874"/>
    <w:rsid w:val="00C72A07"/>
    <w:rsid w:val="00C72D57"/>
    <w:rsid w:val="00C72E8D"/>
    <w:rsid w:val="00C72EA0"/>
    <w:rsid w:val="00C73E75"/>
    <w:rsid w:val="00C76560"/>
    <w:rsid w:val="00C7690F"/>
    <w:rsid w:val="00C76FA5"/>
    <w:rsid w:val="00C7736A"/>
    <w:rsid w:val="00C775C7"/>
    <w:rsid w:val="00C775CC"/>
    <w:rsid w:val="00C77AAB"/>
    <w:rsid w:val="00C8001D"/>
    <w:rsid w:val="00C81174"/>
    <w:rsid w:val="00C812F6"/>
    <w:rsid w:val="00C816D2"/>
    <w:rsid w:val="00C81BAB"/>
    <w:rsid w:val="00C81FF3"/>
    <w:rsid w:val="00C821A7"/>
    <w:rsid w:val="00C821BC"/>
    <w:rsid w:val="00C8234D"/>
    <w:rsid w:val="00C831ED"/>
    <w:rsid w:val="00C836F7"/>
    <w:rsid w:val="00C839A6"/>
    <w:rsid w:val="00C8462D"/>
    <w:rsid w:val="00C84EB6"/>
    <w:rsid w:val="00C85293"/>
    <w:rsid w:val="00C856CB"/>
    <w:rsid w:val="00C85E68"/>
    <w:rsid w:val="00C8607C"/>
    <w:rsid w:val="00C863D9"/>
    <w:rsid w:val="00C87D85"/>
    <w:rsid w:val="00C9000A"/>
    <w:rsid w:val="00C90064"/>
    <w:rsid w:val="00C907B9"/>
    <w:rsid w:val="00C90CA2"/>
    <w:rsid w:val="00C9230B"/>
    <w:rsid w:val="00C9263F"/>
    <w:rsid w:val="00C92968"/>
    <w:rsid w:val="00C93B87"/>
    <w:rsid w:val="00C93D16"/>
    <w:rsid w:val="00C94A81"/>
    <w:rsid w:val="00C94AA0"/>
    <w:rsid w:val="00C959B8"/>
    <w:rsid w:val="00C95D99"/>
    <w:rsid w:val="00C95E7A"/>
    <w:rsid w:val="00C96063"/>
    <w:rsid w:val="00C96E7E"/>
    <w:rsid w:val="00C97459"/>
    <w:rsid w:val="00CA05D1"/>
    <w:rsid w:val="00CA0987"/>
    <w:rsid w:val="00CA0CD3"/>
    <w:rsid w:val="00CA1066"/>
    <w:rsid w:val="00CA145B"/>
    <w:rsid w:val="00CA1B07"/>
    <w:rsid w:val="00CA2102"/>
    <w:rsid w:val="00CA22E4"/>
    <w:rsid w:val="00CA263F"/>
    <w:rsid w:val="00CA2857"/>
    <w:rsid w:val="00CA29F0"/>
    <w:rsid w:val="00CA3898"/>
    <w:rsid w:val="00CA396B"/>
    <w:rsid w:val="00CA3B45"/>
    <w:rsid w:val="00CA418B"/>
    <w:rsid w:val="00CA4D37"/>
    <w:rsid w:val="00CA554C"/>
    <w:rsid w:val="00CA57FF"/>
    <w:rsid w:val="00CA5A96"/>
    <w:rsid w:val="00CA5F1F"/>
    <w:rsid w:val="00CA6C16"/>
    <w:rsid w:val="00CA6C1D"/>
    <w:rsid w:val="00CA72A9"/>
    <w:rsid w:val="00CA7997"/>
    <w:rsid w:val="00CB0502"/>
    <w:rsid w:val="00CB078D"/>
    <w:rsid w:val="00CB1338"/>
    <w:rsid w:val="00CB1D58"/>
    <w:rsid w:val="00CB1F56"/>
    <w:rsid w:val="00CB2923"/>
    <w:rsid w:val="00CB368C"/>
    <w:rsid w:val="00CB3F17"/>
    <w:rsid w:val="00CB518E"/>
    <w:rsid w:val="00CB534D"/>
    <w:rsid w:val="00CB5AD2"/>
    <w:rsid w:val="00CB653E"/>
    <w:rsid w:val="00CB67A9"/>
    <w:rsid w:val="00CB6B51"/>
    <w:rsid w:val="00CC0534"/>
    <w:rsid w:val="00CC086E"/>
    <w:rsid w:val="00CC0FA5"/>
    <w:rsid w:val="00CC1075"/>
    <w:rsid w:val="00CC15D7"/>
    <w:rsid w:val="00CC1A39"/>
    <w:rsid w:val="00CC26FD"/>
    <w:rsid w:val="00CC2CA4"/>
    <w:rsid w:val="00CC319A"/>
    <w:rsid w:val="00CC336B"/>
    <w:rsid w:val="00CC33E6"/>
    <w:rsid w:val="00CC38A5"/>
    <w:rsid w:val="00CC3B0F"/>
    <w:rsid w:val="00CC4096"/>
    <w:rsid w:val="00CC42B3"/>
    <w:rsid w:val="00CC450D"/>
    <w:rsid w:val="00CC476E"/>
    <w:rsid w:val="00CC5155"/>
    <w:rsid w:val="00CC5623"/>
    <w:rsid w:val="00CC5DA9"/>
    <w:rsid w:val="00CC5FFF"/>
    <w:rsid w:val="00CC6510"/>
    <w:rsid w:val="00CC74E1"/>
    <w:rsid w:val="00CD0502"/>
    <w:rsid w:val="00CD08D9"/>
    <w:rsid w:val="00CD1FE9"/>
    <w:rsid w:val="00CD23CE"/>
    <w:rsid w:val="00CD3B52"/>
    <w:rsid w:val="00CD431D"/>
    <w:rsid w:val="00CD4995"/>
    <w:rsid w:val="00CD5279"/>
    <w:rsid w:val="00CD5574"/>
    <w:rsid w:val="00CD590F"/>
    <w:rsid w:val="00CD5BD4"/>
    <w:rsid w:val="00CD6310"/>
    <w:rsid w:val="00CD6776"/>
    <w:rsid w:val="00CD7642"/>
    <w:rsid w:val="00CD7BC8"/>
    <w:rsid w:val="00CE0635"/>
    <w:rsid w:val="00CE091A"/>
    <w:rsid w:val="00CE1004"/>
    <w:rsid w:val="00CE12BD"/>
    <w:rsid w:val="00CE147A"/>
    <w:rsid w:val="00CE1E1C"/>
    <w:rsid w:val="00CE2BB1"/>
    <w:rsid w:val="00CE3565"/>
    <w:rsid w:val="00CE3EC6"/>
    <w:rsid w:val="00CE4092"/>
    <w:rsid w:val="00CE477A"/>
    <w:rsid w:val="00CE47AE"/>
    <w:rsid w:val="00CE4918"/>
    <w:rsid w:val="00CE4F06"/>
    <w:rsid w:val="00CE5AF0"/>
    <w:rsid w:val="00CE6189"/>
    <w:rsid w:val="00CE7333"/>
    <w:rsid w:val="00CE7547"/>
    <w:rsid w:val="00CE7A6D"/>
    <w:rsid w:val="00CF0087"/>
    <w:rsid w:val="00CF0907"/>
    <w:rsid w:val="00CF10A2"/>
    <w:rsid w:val="00CF16B7"/>
    <w:rsid w:val="00CF1D79"/>
    <w:rsid w:val="00CF2A5E"/>
    <w:rsid w:val="00CF4152"/>
    <w:rsid w:val="00CF4965"/>
    <w:rsid w:val="00CF538E"/>
    <w:rsid w:val="00CF544D"/>
    <w:rsid w:val="00CF5F45"/>
    <w:rsid w:val="00CF61DD"/>
    <w:rsid w:val="00CF63AF"/>
    <w:rsid w:val="00CF65D1"/>
    <w:rsid w:val="00CF6903"/>
    <w:rsid w:val="00CF6B07"/>
    <w:rsid w:val="00CF6C3C"/>
    <w:rsid w:val="00CF7392"/>
    <w:rsid w:val="00CF7904"/>
    <w:rsid w:val="00D01C90"/>
    <w:rsid w:val="00D01E49"/>
    <w:rsid w:val="00D02A02"/>
    <w:rsid w:val="00D02A91"/>
    <w:rsid w:val="00D02BFF"/>
    <w:rsid w:val="00D030E8"/>
    <w:rsid w:val="00D0328A"/>
    <w:rsid w:val="00D03422"/>
    <w:rsid w:val="00D03FEE"/>
    <w:rsid w:val="00D0411F"/>
    <w:rsid w:val="00D042AF"/>
    <w:rsid w:val="00D044E0"/>
    <w:rsid w:val="00D055A5"/>
    <w:rsid w:val="00D05F4B"/>
    <w:rsid w:val="00D069C4"/>
    <w:rsid w:val="00D078B3"/>
    <w:rsid w:val="00D10419"/>
    <w:rsid w:val="00D10F4B"/>
    <w:rsid w:val="00D1140B"/>
    <w:rsid w:val="00D11A60"/>
    <w:rsid w:val="00D11B1F"/>
    <w:rsid w:val="00D123B4"/>
    <w:rsid w:val="00D13090"/>
    <w:rsid w:val="00D1314C"/>
    <w:rsid w:val="00D13319"/>
    <w:rsid w:val="00D139FB"/>
    <w:rsid w:val="00D14440"/>
    <w:rsid w:val="00D14C59"/>
    <w:rsid w:val="00D15377"/>
    <w:rsid w:val="00D160BD"/>
    <w:rsid w:val="00D16669"/>
    <w:rsid w:val="00D17301"/>
    <w:rsid w:val="00D177FF"/>
    <w:rsid w:val="00D17A0E"/>
    <w:rsid w:val="00D17C14"/>
    <w:rsid w:val="00D208CD"/>
    <w:rsid w:val="00D20E0A"/>
    <w:rsid w:val="00D20F38"/>
    <w:rsid w:val="00D211D6"/>
    <w:rsid w:val="00D21327"/>
    <w:rsid w:val="00D218AC"/>
    <w:rsid w:val="00D21F7B"/>
    <w:rsid w:val="00D21FDE"/>
    <w:rsid w:val="00D2238F"/>
    <w:rsid w:val="00D22C10"/>
    <w:rsid w:val="00D22DED"/>
    <w:rsid w:val="00D23275"/>
    <w:rsid w:val="00D23637"/>
    <w:rsid w:val="00D23A7B"/>
    <w:rsid w:val="00D23AF4"/>
    <w:rsid w:val="00D2489E"/>
    <w:rsid w:val="00D248A6"/>
    <w:rsid w:val="00D24E53"/>
    <w:rsid w:val="00D251A2"/>
    <w:rsid w:val="00D251B4"/>
    <w:rsid w:val="00D264FE"/>
    <w:rsid w:val="00D26592"/>
    <w:rsid w:val="00D26709"/>
    <w:rsid w:val="00D26DE4"/>
    <w:rsid w:val="00D270CD"/>
    <w:rsid w:val="00D2796B"/>
    <w:rsid w:val="00D3017C"/>
    <w:rsid w:val="00D31059"/>
    <w:rsid w:val="00D313A5"/>
    <w:rsid w:val="00D31432"/>
    <w:rsid w:val="00D319A2"/>
    <w:rsid w:val="00D31B8D"/>
    <w:rsid w:val="00D3213E"/>
    <w:rsid w:val="00D32347"/>
    <w:rsid w:val="00D3252D"/>
    <w:rsid w:val="00D32E28"/>
    <w:rsid w:val="00D33062"/>
    <w:rsid w:val="00D3382F"/>
    <w:rsid w:val="00D33F43"/>
    <w:rsid w:val="00D34DA4"/>
    <w:rsid w:val="00D3502D"/>
    <w:rsid w:val="00D3538F"/>
    <w:rsid w:val="00D368FE"/>
    <w:rsid w:val="00D3696C"/>
    <w:rsid w:val="00D376CE"/>
    <w:rsid w:val="00D401F6"/>
    <w:rsid w:val="00D40B5E"/>
    <w:rsid w:val="00D40EA4"/>
    <w:rsid w:val="00D40EB9"/>
    <w:rsid w:val="00D41C9A"/>
    <w:rsid w:val="00D43BA6"/>
    <w:rsid w:val="00D43C47"/>
    <w:rsid w:val="00D43CE9"/>
    <w:rsid w:val="00D44E54"/>
    <w:rsid w:val="00D45E18"/>
    <w:rsid w:val="00D4663D"/>
    <w:rsid w:val="00D46CC0"/>
    <w:rsid w:val="00D46EED"/>
    <w:rsid w:val="00D47795"/>
    <w:rsid w:val="00D5025E"/>
    <w:rsid w:val="00D505CE"/>
    <w:rsid w:val="00D50E6F"/>
    <w:rsid w:val="00D50EBA"/>
    <w:rsid w:val="00D513AE"/>
    <w:rsid w:val="00D51E46"/>
    <w:rsid w:val="00D5203D"/>
    <w:rsid w:val="00D527E7"/>
    <w:rsid w:val="00D52A7C"/>
    <w:rsid w:val="00D53C92"/>
    <w:rsid w:val="00D541A2"/>
    <w:rsid w:val="00D542C3"/>
    <w:rsid w:val="00D548EE"/>
    <w:rsid w:val="00D550D9"/>
    <w:rsid w:val="00D55353"/>
    <w:rsid w:val="00D55BA6"/>
    <w:rsid w:val="00D55E44"/>
    <w:rsid w:val="00D56F3D"/>
    <w:rsid w:val="00D57144"/>
    <w:rsid w:val="00D577C8"/>
    <w:rsid w:val="00D60290"/>
    <w:rsid w:val="00D60E53"/>
    <w:rsid w:val="00D62463"/>
    <w:rsid w:val="00D62D2B"/>
    <w:rsid w:val="00D63122"/>
    <w:rsid w:val="00D634F8"/>
    <w:rsid w:val="00D64611"/>
    <w:rsid w:val="00D65924"/>
    <w:rsid w:val="00D65A90"/>
    <w:rsid w:val="00D661A8"/>
    <w:rsid w:val="00D66A16"/>
    <w:rsid w:val="00D67500"/>
    <w:rsid w:val="00D67503"/>
    <w:rsid w:val="00D67B01"/>
    <w:rsid w:val="00D70267"/>
    <w:rsid w:val="00D708B7"/>
    <w:rsid w:val="00D71794"/>
    <w:rsid w:val="00D71975"/>
    <w:rsid w:val="00D72214"/>
    <w:rsid w:val="00D72B06"/>
    <w:rsid w:val="00D73290"/>
    <w:rsid w:val="00D7344E"/>
    <w:rsid w:val="00D73776"/>
    <w:rsid w:val="00D738E0"/>
    <w:rsid w:val="00D75499"/>
    <w:rsid w:val="00D755AB"/>
    <w:rsid w:val="00D75728"/>
    <w:rsid w:val="00D75870"/>
    <w:rsid w:val="00D75B69"/>
    <w:rsid w:val="00D769FC"/>
    <w:rsid w:val="00D76A83"/>
    <w:rsid w:val="00D7776F"/>
    <w:rsid w:val="00D8016D"/>
    <w:rsid w:val="00D80197"/>
    <w:rsid w:val="00D8069B"/>
    <w:rsid w:val="00D8075F"/>
    <w:rsid w:val="00D80E2E"/>
    <w:rsid w:val="00D80FE5"/>
    <w:rsid w:val="00D8102C"/>
    <w:rsid w:val="00D81ACF"/>
    <w:rsid w:val="00D81AFF"/>
    <w:rsid w:val="00D82321"/>
    <w:rsid w:val="00D833F2"/>
    <w:rsid w:val="00D83594"/>
    <w:rsid w:val="00D836A8"/>
    <w:rsid w:val="00D8431D"/>
    <w:rsid w:val="00D84AC3"/>
    <w:rsid w:val="00D85AF3"/>
    <w:rsid w:val="00D85EA8"/>
    <w:rsid w:val="00D86231"/>
    <w:rsid w:val="00D86288"/>
    <w:rsid w:val="00D8638C"/>
    <w:rsid w:val="00D87425"/>
    <w:rsid w:val="00D87860"/>
    <w:rsid w:val="00D9074B"/>
    <w:rsid w:val="00D90D35"/>
    <w:rsid w:val="00D91414"/>
    <w:rsid w:val="00D91780"/>
    <w:rsid w:val="00D92B3D"/>
    <w:rsid w:val="00D92B84"/>
    <w:rsid w:val="00D92B9F"/>
    <w:rsid w:val="00D92CFD"/>
    <w:rsid w:val="00D92D43"/>
    <w:rsid w:val="00D92E6A"/>
    <w:rsid w:val="00D92FAE"/>
    <w:rsid w:val="00D931BE"/>
    <w:rsid w:val="00D93453"/>
    <w:rsid w:val="00D937DB"/>
    <w:rsid w:val="00D93F93"/>
    <w:rsid w:val="00D942F8"/>
    <w:rsid w:val="00D944F5"/>
    <w:rsid w:val="00D950AA"/>
    <w:rsid w:val="00D95972"/>
    <w:rsid w:val="00D95A80"/>
    <w:rsid w:val="00D95B3D"/>
    <w:rsid w:val="00D95C0B"/>
    <w:rsid w:val="00D95D2C"/>
    <w:rsid w:val="00D963BE"/>
    <w:rsid w:val="00D965C9"/>
    <w:rsid w:val="00D96A9F"/>
    <w:rsid w:val="00D96DFB"/>
    <w:rsid w:val="00D97987"/>
    <w:rsid w:val="00DA0088"/>
    <w:rsid w:val="00DA0294"/>
    <w:rsid w:val="00DA07B5"/>
    <w:rsid w:val="00DA2038"/>
    <w:rsid w:val="00DA2166"/>
    <w:rsid w:val="00DA22A1"/>
    <w:rsid w:val="00DA335B"/>
    <w:rsid w:val="00DA34F0"/>
    <w:rsid w:val="00DA3985"/>
    <w:rsid w:val="00DA4742"/>
    <w:rsid w:val="00DA4E36"/>
    <w:rsid w:val="00DA5002"/>
    <w:rsid w:val="00DA52B9"/>
    <w:rsid w:val="00DA5541"/>
    <w:rsid w:val="00DA5B8A"/>
    <w:rsid w:val="00DA607C"/>
    <w:rsid w:val="00DA689E"/>
    <w:rsid w:val="00DA746C"/>
    <w:rsid w:val="00DA7D14"/>
    <w:rsid w:val="00DB036C"/>
    <w:rsid w:val="00DB08EF"/>
    <w:rsid w:val="00DB098F"/>
    <w:rsid w:val="00DB156E"/>
    <w:rsid w:val="00DB1F17"/>
    <w:rsid w:val="00DB1F70"/>
    <w:rsid w:val="00DB258A"/>
    <w:rsid w:val="00DB2716"/>
    <w:rsid w:val="00DB28F7"/>
    <w:rsid w:val="00DB2C4A"/>
    <w:rsid w:val="00DB3236"/>
    <w:rsid w:val="00DB33BE"/>
    <w:rsid w:val="00DB386C"/>
    <w:rsid w:val="00DB3CC4"/>
    <w:rsid w:val="00DB4154"/>
    <w:rsid w:val="00DB4279"/>
    <w:rsid w:val="00DB48A2"/>
    <w:rsid w:val="00DB48BB"/>
    <w:rsid w:val="00DB4EC0"/>
    <w:rsid w:val="00DB52C2"/>
    <w:rsid w:val="00DB573C"/>
    <w:rsid w:val="00DB5B65"/>
    <w:rsid w:val="00DB64AA"/>
    <w:rsid w:val="00DB7C33"/>
    <w:rsid w:val="00DB7CC9"/>
    <w:rsid w:val="00DC0342"/>
    <w:rsid w:val="00DC040D"/>
    <w:rsid w:val="00DC0455"/>
    <w:rsid w:val="00DC0A22"/>
    <w:rsid w:val="00DC0D8B"/>
    <w:rsid w:val="00DC206A"/>
    <w:rsid w:val="00DC27DD"/>
    <w:rsid w:val="00DC28A2"/>
    <w:rsid w:val="00DC3268"/>
    <w:rsid w:val="00DC383D"/>
    <w:rsid w:val="00DC3F25"/>
    <w:rsid w:val="00DC3FF1"/>
    <w:rsid w:val="00DC4111"/>
    <w:rsid w:val="00DC47A6"/>
    <w:rsid w:val="00DC4C9B"/>
    <w:rsid w:val="00DC5688"/>
    <w:rsid w:val="00DC5FA0"/>
    <w:rsid w:val="00DC6D60"/>
    <w:rsid w:val="00DC742A"/>
    <w:rsid w:val="00DD021E"/>
    <w:rsid w:val="00DD033B"/>
    <w:rsid w:val="00DD03DB"/>
    <w:rsid w:val="00DD0A06"/>
    <w:rsid w:val="00DD0E13"/>
    <w:rsid w:val="00DD19CB"/>
    <w:rsid w:val="00DD2602"/>
    <w:rsid w:val="00DD2E42"/>
    <w:rsid w:val="00DD2E88"/>
    <w:rsid w:val="00DD38FD"/>
    <w:rsid w:val="00DD3F03"/>
    <w:rsid w:val="00DD3FD8"/>
    <w:rsid w:val="00DD425F"/>
    <w:rsid w:val="00DD4B6E"/>
    <w:rsid w:val="00DD4BAC"/>
    <w:rsid w:val="00DD4F08"/>
    <w:rsid w:val="00DD6789"/>
    <w:rsid w:val="00DD7007"/>
    <w:rsid w:val="00DD74DF"/>
    <w:rsid w:val="00DD7672"/>
    <w:rsid w:val="00DD787F"/>
    <w:rsid w:val="00DE02BB"/>
    <w:rsid w:val="00DE114D"/>
    <w:rsid w:val="00DE12FC"/>
    <w:rsid w:val="00DE2297"/>
    <w:rsid w:val="00DE2D20"/>
    <w:rsid w:val="00DE322C"/>
    <w:rsid w:val="00DE4113"/>
    <w:rsid w:val="00DE421B"/>
    <w:rsid w:val="00DE46AC"/>
    <w:rsid w:val="00DE478B"/>
    <w:rsid w:val="00DE5155"/>
    <w:rsid w:val="00DE5852"/>
    <w:rsid w:val="00DE59CF"/>
    <w:rsid w:val="00DE59F5"/>
    <w:rsid w:val="00DE5E84"/>
    <w:rsid w:val="00DE6A52"/>
    <w:rsid w:val="00DE716E"/>
    <w:rsid w:val="00DE784D"/>
    <w:rsid w:val="00DE7AC6"/>
    <w:rsid w:val="00DF0038"/>
    <w:rsid w:val="00DF0500"/>
    <w:rsid w:val="00DF0794"/>
    <w:rsid w:val="00DF1F18"/>
    <w:rsid w:val="00DF1FD0"/>
    <w:rsid w:val="00DF259E"/>
    <w:rsid w:val="00DF2786"/>
    <w:rsid w:val="00DF29FE"/>
    <w:rsid w:val="00DF315E"/>
    <w:rsid w:val="00DF322E"/>
    <w:rsid w:val="00DF32AD"/>
    <w:rsid w:val="00DF3DEA"/>
    <w:rsid w:val="00DF42DB"/>
    <w:rsid w:val="00DF43E8"/>
    <w:rsid w:val="00DF587A"/>
    <w:rsid w:val="00DF5F8C"/>
    <w:rsid w:val="00DF64DE"/>
    <w:rsid w:val="00DF6556"/>
    <w:rsid w:val="00DF65BB"/>
    <w:rsid w:val="00DF6920"/>
    <w:rsid w:val="00DF6C17"/>
    <w:rsid w:val="00DF729C"/>
    <w:rsid w:val="00DF7612"/>
    <w:rsid w:val="00DF762F"/>
    <w:rsid w:val="00DF78D0"/>
    <w:rsid w:val="00DF7DEA"/>
    <w:rsid w:val="00E004FE"/>
    <w:rsid w:val="00E01AB6"/>
    <w:rsid w:val="00E01B7F"/>
    <w:rsid w:val="00E02863"/>
    <w:rsid w:val="00E02FCC"/>
    <w:rsid w:val="00E03040"/>
    <w:rsid w:val="00E036C0"/>
    <w:rsid w:val="00E03EA8"/>
    <w:rsid w:val="00E03ECD"/>
    <w:rsid w:val="00E04530"/>
    <w:rsid w:val="00E04725"/>
    <w:rsid w:val="00E04742"/>
    <w:rsid w:val="00E04864"/>
    <w:rsid w:val="00E04CE7"/>
    <w:rsid w:val="00E04D46"/>
    <w:rsid w:val="00E0504F"/>
    <w:rsid w:val="00E055E0"/>
    <w:rsid w:val="00E061B4"/>
    <w:rsid w:val="00E06AEB"/>
    <w:rsid w:val="00E06B3F"/>
    <w:rsid w:val="00E07417"/>
    <w:rsid w:val="00E0795C"/>
    <w:rsid w:val="00E07DBB"/>
    <w:rsid w:val="00E07FBB"/>
    <w:rsid w:val="00E10307"/>
    <w:rsid w:val="00E10E12"/>
    <w:rsid w:val="00E1168C"/>
    <w:rsid w:val="00E11775"/>
    <w:rsid w:val="00E12487"/>
    <w:rsid w:val="00E1309B"/>
    <w:rsid w:val="00E1411F"/>
    <w:rsid w:val="00E142CA"/>
    <w:rsid w:val="00E145C6"/>
    <w:rsid w:val="00E14B23"/>
    <w:rsid w:val="00E14DE6"/>
    <w:rsid w:val="00E1529B"/>
    <w:rsid w:val="00E152A4"/>
    <w:rsid w:val="00E15485"/>
    <w:rsid w:val="00E1563D"/>
    <w:rsid w:val="00E1633B"/>
    <w:rsid w:val="00E1747F"/>
    <w:rsid w:val="00E17ACD"/>
    <w:rsid w:val="00E17C96"/>
    <w:rsid w:val="00E20387"/>
    <w:rsid w:val="00E2059B"/>
    <w:rsid w:val="00E20772"/>
    <w:rsid w:val="00E2086F"/>
    <w:rsid w:val="00E21541"/>
    <w:rsid w:val="00E21AE8"/>
    <w:rsid w:val="00E221F5"/>
    <w:rsid w:val="00E2299E"/>
    <w:rsid w:val="00E24004"/>
    <w:rsid w:val="00E25CCA"/>
    <w:rsid w:val="00E26238"/>
    <w:rsid w:val="00E270CF"/>
    <w:rsid w:val="00E274CA"/>
    <w:rsid w:val="00E27CC2"/>
    <w:rsid w:val="00E27FD2"/>
    <w:rsid w:val="00E305BA"/>
    <w:rsid w:val="00E307B1"/>
    <w:rsid w:val="00E30979"/>
    <w:rsid w:val="00E30E3F"/>
    <w:rsid w:val="00E31393"/>
    <w:rsid w:val="00E315CC"/>
    <w:rsid w:val="00E31764"/>
    <w:rsid w:val="00E319DB"/>
    <w:rsid w:val="00E31AE7"/>
    <w:rsid w:val="00E31C05"/>
    <w:rsid w:val="00E31EB7"/>
    <w:rsid w:val="00E326D3"/>
    <w:rsid w:val="00E3294B"/>
    <w:rsid w:val="00E32AE2"/>
    <w:rsid w:val="00E33257"/>
    <w:rsid w:val="00E34B56"/>
    <w:rsid w:val="00E34BE7"/>
    <w:rsid w:val="00E35157"/>
    <w:rsid w:val="00E3515B"/>
    <w:rsid w:val="00E3519B"/>
    <w:rsid w:val="00E3592B"/>
    <w:rsid w:val="00E36184"/>
    <w:rsid w:val="00E363A0"/>
    <w:rsid w:val="00E36709"/>
    <w:rsid w:val="00E36969"/>
    <w:rsid w:val="00E36E96"/>
    <w:rsid w:val="00E373F9"/>
    <w:rsid w:val="00E40921"/>
    <w:rsid w:val="00E40EBB"/>
    <w:rsid w:val="00E4109D"/>
    <w:rsid w:val="00E4264D"/>
    <w:rsid w:val="00E42F9E"/>
    <w:rsid w:val="00E4312C"/>
    <w:rsid w:val="00E4366D"/>
    <w:rsid w:val="00E43A88"/>
    <w:rsid w:val="00E443AD"/>
    <w:rsid w:val="00E445D0"/>
    <w:rsid w:val="00E44869"/>
    <w:rsid w:val="00E4492B"/>
    <w:rsid w:val="00E45AE8"/>
    <w:rsid w:val="00E461BB"/>
    <w:rsid w:val="00E47719"/>
    <w:rsid w:val="00E47993"/>
    <w:rsid w:val="00E505DF"/>
    <w:rsid w:val="00E509D6"/>
    <w:rsid w:val="00E50AF8"/>
    <w:rsid w:val="00E525B2"/>
    <w:rsid w:val="00E525BE"/>
    <w:rsid w:val="00E525CB"/>
    <w:rsid w:val="00E53E47"/>
    <w:rsid w:val="00E5441A"/>
    <w:rsid w:val="00E5456B"/>
    <w:rsid w:val="00E54A21"/>
    <w:rsid w:val="00E54B15"/>
    <w:rsid w:val="00E5577F"/>
    <w:rsid w:val="00E55C7F"/>
    <w:rsid w:val="00E56694"/>
    <w:rsid w:val="00E56746"/>
    <w:rsid w:val="00E572AB"/>
    <w:rsid w:val="00E5775B"/>
    <w:rsid w:val="00E60918"/>
    <w:rsid w:val="00E60AE5"/>
    <w:rsid w:val="00E61D68"/>
    <w:rsid w:val="00E620DB"/>
    <w:rsid w:val="00E62404"/>
    <w:rsid w:val="00E629D4"/>
    <w:rsid w:val="00E647A3"/>
    <w:rsid w:val="00E64DDE"/>
    <w:rsid w:val="00E64EDF"/>
    <w:rsid w:val="00E64F24"/>
    <w:rsid w:val="00E653D5"/>
    <w:rsid w:val="00E65794"/>
    <w:rsid w:val="00E65DEC"/>
    <w:rsid w:val="00E66C0D"/>
    <w:rsid w:val="00E672F0"/>
    <w:rsid w:val="00E67B2B"/>
    <w:rsid w:val="00E705F6"/>
    <w:rsid w:val="00E71125"/>
    <w:rsid w:val="00E7160F"/>
    <w:rsid w:val="00E71E6E"/>
    <w:rsid w:val="00E72329"/>
    <w:rsid w:val="00E72974"/>
    <w:rsid w:val="00E72E15"/>
    <w:rsid w:val="00E72F2F"/>
    <w:rsid w:val="00E72FE1"/>
    <w:rsid w:val="00E73983"/>
    <w:rsid w:val="00E739C9"/>
    <w:rsid w:val="00E73E1E"/>
    <w:rsid w:val="00E744E4"/>
    <w:rsid w:val="00E7454A"/>
    <w:rsid w:val="00E74876"/>
    <w:rsid w:val="00E74C52"/>
    <w:rsid w:val="00E74F73"/>
    <w:rsid w:val="00E7660A"/>
    <w:rsid w:val="00E76890"/>
    <w:rsid w:val="00E76CEE"/>
    <w:rsid w:val="00E805FD"/>
    <w:rsid w:val="00E806A0"/>
    <w:rsid w:val="00E806FA"/>
    <w:rsid w:val="00E81861"/>
    <w:rsid w:val="00E81935"/>
    <w:rsid w:val="00E82564"/>
    <w:rsid w:val="00E82B04"/>
    <w:rsid w:val="00E83FA7"/>
    <w:rsid w:val="00E843A7"/>
    <w:rsid w:val="00E84DF7"/>
    <w:rsid w:val="00E85947"/>
    <w:rsid w:val="00E86F1E"/>
    <w:rsid w:val="00E8740B"/>
    <w:rsid w:val="00E87E8F"/>
    <w:rsid w:val="00E90993"/>
    <w:rsid w:val="00E909A8"/>
    <w:rsid w:val="00E9140E"/>
    <w:rsid w:val="00E91770"/>
    <w:rsid w:val="00E91795"/>
    <w:rsid w:val="00E91B44"/>
    <w:rsid w:val="00E91C98"/>
    <w:rsid w:val="00E91D0B"/>
    <w:rsid w:val="00E921F1"/>
    <w:rsid w:val="00E92757"/>
    <w:rsid w:val="00E9335A"/>
    <w:rsid w:val="00E93723"/>
    <w:rsid w:val="00E93A7B"/>
    <w:rsid w:val="00E9403C"/>
    <w:rsid w:val="00E94C69"/>
    <w:rsid w:val="00E96272"/>
    <w:rsid w:val="00E96306"/>
    <w:rsid w:val="00E96791"/>
    <w:rsid w:val="00E9744C"/>
    <w:rsid w:val="00E97A5B"/>
    <w:rsid w:val="00EA0531"/>
    <w:rsid w:val="00EA0858"/>
    <w:rsid w:val="00EA0E38"/>
    <w:rsid w:val="00EA118B"/>
    <w:rsid w:val="00EA13A8"/>
    <w:rsid w:val="00EA13F1"/>
    <w:rsid w:val="00EA15A2"/>
    <w:rsid w:val="00EA171E"/>
    <w:rsid w:val="00EA3223"/>
    <w:rsid w:val="00EA347C"/>
    <w:rsid w:val="00EA437E"/>
    <w:rsid w:val="00EA48DB"/>
    <w:rsid w:val="00EA53AF"/>
    <w:rsid w:val="00EA5B6B"/>
    <w:rsid w:val="00EA65BD"/>
    <w:rsid w:val="00EA66BE"/>
    <w:rsid w:val="00EA6A37"/>
    <w:rsid w:val="00EA6F24"/>
    <w:rsid w:val="00EA7087"/>
    <w:rsid w:val="00EA70AD"/>
    <w:rsid w:val="00EA752F"/>
    <w:rsid w:val="00EA7A28"/>
    <w:rsid w:val="00EB0703"/>
    <w:rsid w:val="00EB092C"/>
    <w:rsid w:val="00EB17E7"/>
    <w:rsid w:val="00EB23F1"/>
    <w:rsid w:val="00EB2F5B"/>
    <w:rsid w:val="00EB3487"/>
    <w:rsid w:val="00EB3CE0"/>
    <w:rsid w:val="00EB4ADD"/>
    <w:rsid w:val="00EB6213"/>
    <w:rsid w:val="00EB66FD"/>
    <w:rsid w:val="00EB7872"/>
    <w:rsid w:val="00EB7877"/>
    <w:rsid w:val="00EB7BC0"/>
    <w:rsid w:val="00EC0B26"/>
    <w:rsid w:val="00EC18C6"/>
    <w:rsid w:val="00EC1AB3"/>
    <w:rsid w:val="00EC29A3"/>
    <w:rsid w:val="00EC38AE"/>
    <w:rsid w:val="00EC3BAC"/>
    <w:rsid w:val="00EC4F10"/>
    <w:rsid w:val="00EC5167"/>
    <w:rsid w:val="00EC5D0B"/>
    <w:rsid w:val="00EC62DF"/>
    <w:rsid w:val="00EC65CB"/>
    <w:rsid w:val="00EC65E9"/>
    <w:rsid w:val="00EC7212"/>
    <w:rsid w:val="00EC73D8"/>
    <w:rsid w:val="00EC7C96"/>
    <w:rsid w:val="00EC7CB4"/>
    <w:rsid w:val="00EC7CC0"/>
    <w:rsid w:val="00EC7EB8"/>
    <w:rsid w:val="00ED0801"/>
    <w:rsid w:val="00ED1362"/>
    <w:rsid w:val="00ED14FE"/>
    <w:rsid w:val="00ED191B"/>
    <w:rsid w:val="00ED1999"/>
    <w:rsid w:val="00ED1F76"/>
    <w:rsid w:val="00ED2048"/>
    <w:rsid w:val="00ED22AD"/>
    <w:rsid w:val="00ED361D"/>
    <w:rsid w:val="00ED3739"/>
    <w:rsid w:val="00ED3A72"/>
    <w:rsid w:val="00ED40EA"/>
    <w:rsid w:val="00ED4194"/>
    <w:rsid w:val="00ED4356"/>
    <w:rsid w:val="00ED464C"/>
    <w:rsid w:val="00ED4E23"/>
    <w:rsid w:val="00ED502C"/>
    <w:rsid w:val="00ED5299"/>
    <w:rsid w:val="00ED5CFB"/>
    <w:rsid w:val="00ED66A1"/>
    <w:rsid w:val="00ED6A07"/>
    <w:rsid w:val="00ED76FE"/>
    <w:rsid w:val="00ED7749"/>
    <w:rsid w:val="00EE0102"/>
    <w:rsid w:val="00EE06E8"/>
    <w:rsid w:val="00EE070C"/>
    <w:rsid w:val="00EE07B8"/>
    <w:rsid w:val="00EE1048"/>
    <w:rsid w:val="00EE19AD"/>
    <w:rsid w:val="00EE1B8A"/>
    <w:rsid w:val="00EE238F"/>
    <w:rsid w:val="00EE42F3"/>
    <w:rsid w:val="00EE4EE7"/>
    <w:rsid w:val="00EE5349"/>
    <w:rsid w:val="00EE5374"/>
    <w:rsid w:val="00EE58F7"/>
    <w:rsid w:val="00EE5EA2"/>
    <w:rsid w:val="00EE6E2C"/>
    <w:rsid w:val="00EE6F3C"/>
    <w:rsid w:val="00EE7477"/>
    <w:rsid w:val="00EE7CF6"/>
    <w:rsid w:val="00EF016F"/>
    <w:rsid w:val="00EF01BD"/>
    <w:rsid w:val="00EF060B"/>
    <w:rsid w:val="00EF09C8"/>
    <w:rsid w:val="00EF0B92"/>
    <w:rsid w:val="00EF0CFE"/>
    <w:rsid w:val="00EF10E9"/>
    <w:rsid w:val="00EF17C4"/>
    <w:rsid w:val="00EF1FA3"/>
    <w:rsid w:val="00EF24A1"/>
    <w:rsid w:val="00EF29D8"/>
    <w:rsid w:val="00EF2C06"/>
    <w:rsid w:val="00EF31A1"/>
    <w:rsid w:val="00EF31D7"/>
    <w:rsid w:val="00EF36B1"/>
    <w:rsid w:val="00EF3A25"/>
    <w:rsid w:val="00EF3BEC"/>
    <w:rsid w:val="00EF4180"/>
    <w:rsid w:val="00EF472C"/>
    <w:rsid w:val="00EF49D6"/>
    <w:rsid w:val="00EF4CE8"/>
    <w:rsid w:val="00EF5428"/>
    <w:rsid w:val="00EF5E4E"/>
    <w:rsid w:val="00EF62CD"/>
    <w:rsid w:val="00EF69C7"/>
    <w:rsid w:val="00EF6E91"/>
    <w:rsid w:val="00EF72E1"/>
    <w:rsid w:val="00EF7349"/>
    <w:rsid w:val="00EF7655"/>
    <w:rsid w:val="00EF781C"/>
    <w:rsid w:val="00EF7D85"/>
    <w:rsid w:val="00F005D7"/>
    <w:rsid w:val="00F00AD3"/>
    <w:rsid w:val="00F0146A"/>
    <w:rsid w:val="00F014F1"/>
    <w:rsid w:val="00F015B2"/>
    <w:rsid w:val="00F020D7"/>
    <w:rsid w:val="00F0269B"/>
    <w:rsid w:val="00F030A6"/>
    <w:rsid w:val="00F03865"/>
    <w:rsid w:val="00F03A1B"/>
    <w:rsid w:val="00F03AE4"/>
    <w:rsid w:val="00F03B29"/>
    <w:rsid w:val="00F04137"/>
    <w:rsid w:val="00F0482D"/>
    <w:rsid w:val="00F05454"/>
    <w:rsid w:val="00F057F3"/>
    <w:rsid w:val="00F05CA3"/>
    <w:rsid w:val="00F05D42"/>
    <w:rsid w:val="00F06326"/>
    <w:rsid w:val="00F069FA"/>
    <w:rsid w:val="00F06F79"/>
    <w:rsid w:val="00F078FE"/>
    <w:rsid w:val="00F07F8D"/>
    <w:rsid w:val="00F103C4"/>
    <w:rsid w:val="00F1065F"/>
    <w:rsid w:val="00F106BC"/>
    <w:rsid w:val="00F1088B"/>
    <w:rsid w:val="00F10D28"/>
    <w:rsid w:val="00F11519"/>
    <w:rsid w:val="00F11683"/>
    <w:rsid w:val="00F11D58"/>
    <w:rsid w:val="00F11E48"/>
    <w:rsid w:val="00F12667"/>
    <w:rsid w:val="00F135E3"/>
    <w:rsid w:val="00F13E86"/>
    <w:rsid w:val="00F13FF6"/>
    <w:rsid w:val="00F14F1C"/>
    <w:rsid w:val="00F1562E"/>
    <w:rsid w:val="00F16120"/>
    <w:rsid w:val="00F16301"/>
    <w:rsid w:val="00F165CB"/>
    <w:rsid w:val="00F17281"/>
    <w:rsid w:val="00F17C37"/>
    <w:rsid w:val="00F17E53"/>
    <w:rsid w:val="00F17EDC"/>
    <w:rsid w:val="00F17F0E"/>
    <w:rsid w:val="00F20036"/>
    <w:rsid w:val="00F2008F"/>
    <w:rsid w:val="00F20190"/>
    <w:rsid w:val="00F20C58"/>
    <w:rsid w:val="00F2191F"/>
    <w:rsid w:val="00F21AD6"/>
    <w:rsid w:val="00F21C13"/>
    <w:rsid w:val="00F22B75"/>
    <w:rsid w:val="00F22D6D"/>
    <w:rsid w:val="00F2327F"/>
    <w:rsid w:val="00F23290"/>
    <w:rsid w:val="00F240D0"/>
    <w:rsid w:val="00F249DB"/>
    <w:rsid w:val="00F2602D"/>
    <w:rsid w:val="00F260AE"/>
    <w:rsid w:val="00F26132"/>
    <w:rsid w:val="00F26624"/>
    <w:rsid w:val="00F26BD2"/>
    <w:rsid w:val="00F2738F"/>
    <w:rsid w:val="00F27E1C"/>
    <w:rsid w:val="00F31528"/>
    <w:rsid w:val="00F31C38"/>
    <w:rsid w:val="00F31D7C"/>
    <w:rsid w:val="00F31D9D"/>
    <w:rsid w:val="00F331E1"/>
    <w:rsid w:val="00F331FE"/>
    <w:rsid w:val="00F33501"/>
    <w:rsid w:val="00F33BD9"/>
    <w:rsid w:val="00F3441F"/>
    <w:rsid w:val="00F34C92"/>
    <w:rsid w:val="00F34CF5"/>
    <w:rsid w:val="00F35BAB"/>
    <w:rsid w:val="00F35F16"/>
    <w:rsid w:val="00F373A1"/>
    <w:rsid w:val="00F41C6A"/>
    <w:rsid w:val="00F41D05"/>
    <w:rsid w:val="00F41EDF"/>
    <w:rsid w:val="00F421D6"/>
    <w:rsid w:val="00F42464"/>
    <w:rsid w:val="00F43417"/>
    <w:rsid w:val="00F438B6"/>
    <w:rsid w:val="00F43A1A"/>
    <w:rsid w:val="00F4421A"/>
    <w:rsid w:val="00F44374"/>
    <w:rsid w:val="00F444AE"/>
    <w:rsid w:val="00F4499D"/>
    <w:rsid w:val="00F44D6A"/>
    <w:rsid w:val="00F45921"/>
    <w:rsid w:val="00F45B93"/>
    <w:rsid w:val="00F462BC"/>
    <w:rsid w:val="00F46914"/>
    <w:rsid w:val="00F46CE1"/>
    <w:rsid w:val="00F46E07"/>
    <w:rsid w:val="00F46E28"/>
    <w:rsid w:val="00F46E6C"/>
    <w:rsid w:val="00F474E8"/>
    <w:rsid w:val="00F4787C"/>
    <w:rsid w:val="00F47AD2"/>
    <w:rsid w:val="00F47B4B"/>
    <w:rsid w:val="00F5000F"/>
    <w:rsid w:val="00F502B4"/>
    <w:rsid w:val="00F502D3"/>
    <w:rsid w:val="00F50310"/>
    <w:rsid w:val="00F50329"/>
    <w:rsid w:val="00F510FF"/>
    <w:rsid w:val="00F513D6"/>
    <w:rsid w:val="00F513E6"/>
    <w:rsid w:val="00F51CEE"/>
    <w:rsid w:val="00F53CFC"/>
    <w:rsid w:val="00F542AC"/>
    <w:rsid w:val="00F546C2"/>
    <w:rsid w:val="00F54803"/>
    <w:rsid w:val="00F548DE"/>
    <w:rsid w:val="00F54DBD"/>
    <w:rsid w:val="00F55585"/>
    <w:rsid w:val="00F557D4"/>
    <w:rsid w:val="00F565F9"/>
    <w:rsid w:val="00F57008"/>
    <w:rsid w:val="00F57463"/>
    <w:rsid w:val="00F60065"/>
    <w:rsid w:val="00F6029A"/>
    <w:rsid w:val="00F604E3"/>
    <w:rsid w:val="00F60539"/>
    <w:rsid w:val="00F60FB7"/>
    <w:rsid w:val="00F615B0"/>
    <w:rsid w:val="00F61973"/>
    <w:rsid w:val="00F61D31"/>
    <w:rsid w:val="00F6249F"/>
    <w:rsid w:val="00F62EA2"/>
    <w:rsid w:val="00F64814"/>
    <w:rsid w:val="00F6492C"/>
    <w:rsid w:val="00F64E84"/>
    <w:rsid w:val="00F64EEB"/>
    <w:rsid w:val="00F652E9"/>
    <w:rsid w:val="00F65550"/>
    <w:rsid w:val="00F65A53"/>
    <w:rsid w:val="00F664F4"/>
    <w:rsid w:val="00F66DD3"/>
    <w:rsid w:val="00F676D8"/>
    <w:rsid w:val="00F67B16"/>
    <w:rsid w:val="00F67E71"/>
    <w:rsid w:val="00F70207"/>
    <w:rsid w:val="00F70534"/>
    <w:rsid w:val="00F70DC9"/>
    <w:rsid w:val="00F718F3"/>
    <w:rsid w:val="00F7199C"/>
    <w:rsid w:val="00F722DA"/>
    <w:rsid w:val="00F723AB"/>
    <w:rsid w:val="00F73985"/>
    <w:rsid w:val="00F73DEC"/>
    <w:rsid w:val="00F73EF9"/>
    <w:rsid w:val="00F73F94"/>
    <w:rsid w:val="00F744C5"/>
    <w:rsid w:val="00F74DE0"/>
    <w:rsid w:val="00F74F6A"/>
    <w:rsid w:val="00F74FE7"/>
    <w:rsid w:val="00F750FB"/>
    <w:rsid w:val="00F75A9B"/>
    <w:rsid w:val="00F763A0"/>
    <w:rsid w:val="00F778D9"/>
    <w:rsid w:val="00F80A1A"/>
    <w:rsid w:val="00F80F0D"/>
    <w:rsid w:val="00F8136C"/>
    <w:rsid w:val="00F81601"/>
    <w:rsid w:val="00F81B8E"/>
    <w:rsid w:val="00F81FEC"/>
    <w:rsid w:val="00F824E6"/>
    <w:rsid w:val="00F82631"/>
    <w:rsid w:val="00F82AE4"/>
    <w:rsid w:val="00F83122"/>
    <w:rsid w:val="00F83A66"/>
    <w:rsid w:val="00F85755"/>
    <w:rsid w:val="00F85BB5"/>
    <w:rsid w:val="00F85CF0"/>
    <w:rsid w:val="00F87352"/>
    <w:rsid w:val="00F87DE4"/>
    <w:rsid w:val="00F90197"/>
    <w:rsid w:val="00F90847"/>
    <w:rsid w:val="00F90A08"/>
    <w:rsid w:val="00F90C42"/>
    <w:rsid w:val="00F917FE"/>
    <w:rsid w:val="00F91DD7"/>
    <w:rsid w:val="00F92A1C"/>
    <w:rsid w:val="00F92B18"/>
    <w:rsid w:val="00F92E4A"/>
    <w:rsid w:val="00F935E5"/>
    <w:rsid w:val="00F93999"/>
    <w:rsid w:val="00F93B56"/>
    <w:rsid w:val="00F93D11"/>
    <w:rsid w:val="00F93E66"/>
    <w:rsid w:val="00F940B0"/>
    <w:rsid w:val="00F95123"/>
    <w:rsid w:val="00F954DE"/>
    <w:rsid w:val="00F958C3"/>
    <w:rsid w:val="00F96FDA"/>
    <w:rsid w:val="00F97927"/>
    <w:rsid w:val="00F97FE7"/>
    <w:rsid w:val="00FA0EF9"/>
    <w:rsid w:val="00FA1291"/>
    <w:rsid w:val="00FA1C00"/>
    <w:rsid w:val="00FA2631"/>
    <w:rsid w:val="00FA2766"/>
    <w:rsid w:val="00FA2BFF"/>
    <w:rsid w:val="00FA2DEC"/>
    <w:rsid w:val="00FA3444"/>
    <w:rsid w:val="00FA3BD8"/>
    <w:rsid w:val="00FA43FC"/>
    <w:rsid w:val="00FA639F"/>
    <w:rsid w:val="00FA6531"/>
    <w:rsid w:val="00FA66DB"/>
    <w:rsid w:val="00FA6B44"/>
    <w:rsid w:val="00FA6E78"/>
    <w:rsid w:val="00FA7448"/>
    <w:rsid w:val="00FA784C"/>
    <w:rsid w:val="00FB09E6"/>
    <w:rsid w:val="00FB162E"/>
    <w:rsid w:val="00FB1BB4"/>
    <w:rsid w:val="00FB3987"/>
    <w:rsid w:val="00FB3D8E"/>
    <w:rsid w:val="00FB425B"/>
    <w:rsid w:val="00FB42B8"/>
    <w:rsid w:val="00FB4388"/>
    <w:rsid w:val="00FB4457"/>
    <w:rsid w:val="00FB54E7"/>
    <w:rsid w:val="00FB56A5"/>
    <w:rsid w:val="00FB5E09"/>
    <w:rsid w:val="00FB5F5F"/>
    <w:rsid w:val="00FB6548"/>
    <w:rsid w:val="00FB69BA"/>
    <w:rsid w:val="00FB7146"/>
    <w:rsid w:val="00FB7158"/>
    <w:rsid w:val="00FB72AE"/>
    <w:rsid w:val="00FB790A"/>
    <w:rsid w:val="00FC179C"/>
    <w:rsid w:val="00FC183C"/>
    <w:rsid w:val="00FC29DB"/>
    <w:rsid w:val="00FC335D"/>
    <w:rsid w:val="00FC36B9"/>
    <w:rsid w:val="00FC3799"/>
    <w:rsid w:val="00FC3835"/>
    <w:rsid w:val="00FC3C68"/>
    <w:rsid w:val="00FC472F"/>
    <w:rsid w:val="00FC54F4"/>
    <w:rsid w:val="00FC579B"/>
    <w:rsid w:val="00FC6C9F"/>
    <w:rsid w:val="00FC6CAB"/>
    <w:rsid w:val="00FC6D31"/>
    <w:rsid w:val="00FC6F4C"/>
    <w:rsid w:val="00FD0028"/>
    <w:rsid w:val="00FD02C2"/>
    <w:rsid w:val="00FD09B0"/>
    <w:rsid w:val="00FD0DCE"/>
    <w:rsid w:val="00FD0FE0"/>
    <w:rsid w:val="00FD15A3"/>
    <w:rsid w:val="00FD2466"/>
    <w:rsid w:val="00FD2D3F"/>
    <w:rsid w:val="00FD35AF"/>
    <w:rsid w:val="00FD3F1E"/>
    <w:rsid w:val="00FD5143"/>
    <w:rsid w:val="00FD6523"/>
    <w:rsid w:val="00FD6D3C"/>
    <w:rsid w:val="00FD6E21"/>
    <w:rsid w:val="00FD72E0"/>
    <w:rsid w:val="00FD7567"/>
    <w:rsid w:val="00FD7588"/>
    <w:rsid w:val="00FD7CDF"/>
    <w:rsid w:val="00FE03E0"/>
    <w:rsid w:val="00FE0690"/>
    <w:rsid w:val="00FE0895"/>
    <w:rsid w:val="00FE0922"/>
    <w:rsid w:val="00FE0CE1"/>
    <w:rsid w:val="00FE12CA"/>
    <w:rsid w:val="00FE1735"/>
    <w:rsid w:val="00FE18C8"/>
    <w:rsid w:val="00FE1FFC"/>
    <w:rsid w:val="00FE2441"/>
    <w:rsid w:val="00FE27D2"/>
    <w:rsid w:val="00FE2D24"/>
    <w:rsid w:val="00FE2D76"/>
    <w:rsid w:val="00FE2EE5"/>
    <w:rsid w:val="00FE3934"/>
    <w:rsid w:val="00FE40F6"/>
    <w:rsid w:val="00FE4B62"/>
    <w:rsid w:val="00FE5B29"/>
    <w:rsid w:val="00FE73B7"/>
    <w:rsid w:val="00FE7B1F"/>
    <w:rsid w:val="00FF0140"/>
    <w:rsid w:val="00FF01B5"/>
    <w:rsid w:val="00FF02E6"/>
    <w:rsid w:val="00FF05A6"/>
    <w:rsid w:val="00FF1BF4"/>
    <w:rsid w:val="00FF2170"/>
    <w:rsid w:val="00FF26AF"/>
    <w:rsid w:val="00FF2F99"/>
    <w:rsid w:val="00FF465D"/>
    <w:rsid w:val="00FF4BA2"/>
    <w:rsid w:val="00FF5DCE"/>
    <w:rsid w:val="00FF6D8A"/>
    <w:rsid w:val="00FF7133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F8B"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100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003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0035E"/>
    <w:pPr>
      <w:spacing w:after="120"/>
    </w:pPr>
  </w:style>
  <w:style w:type="paragraph" w:styleId="Textodeglobo">
    <w:name w:val="Balloon Text"/>
    <w:basedOn w:val="Normal"/>
    <w:link w:val="TextodegloboCar"/>
    <w:rsid w:val="00F80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80F0D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C176A9"/>
    <w:pPr>
      <w:ind w:left="708"/>
    </w:pPr>
  </w:style>
  <w:style w:type="paragraph" w:styleId="Listaconvietas">
    <w:name w:val="List Bullet"/>
    <w:basedOn w:val="Normal"/>
    <w:rsid w:val="00386B14"/>
    <w:pPr>
      <w:numPr>
        <w:numId w:val="1"/>
      </w:numPr>
      <w:contextualSpacing/>
    </w:pPr>
  </w:style>
  <w:style w:type="paragraph" w:styleId="Mapadeldocumento">
    <w:name w:val="Document Map"/>
    <w:basedOn w:val="Normal"/>
    <w:link w:val="MapadeldocumentoCar"/>
    <w:rsid w:val="00B8370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B8370F"/>
    <w:rPr>
      <w:rFonts w:ascii="Tahoma" w:hAnsi="Tahoma" w:cs="Tahoma"/>
      <w:sz w:val="16"/>
      <w:szCs w:val="16"/>
      <w:lang w:val="es-AR"/>
    </w:rPr>
  </w:style>
  <w:style w:type="paragraph" w:styleId="Direccinsobre">
    <w:name w:val="envelope address"/>
    <w:basedOn w:val="Normal"/>
    <w:rsid w:val="00113FE1"/>
    <w:pPr>
      <w:framePr w:w="7920" w:h="1980" w:hRule="exact" w:hSpace="141" w:wrap="auto" w:vAnchor="page" w:hAnchor="page" w:xAlign="center" w:y="2212"/>
      <w:ind w:left="2880"/>
    </w:pPr>
    <w:rPr>
      <w:rFonts w:ascii="Cambria" w:hAnsi="Cambria"/>
    </w:rPr>
  </w:style>
  <w:style w:type="paragraph" w:styleId="Remitedesobre">
    <w:name w:val="envelope return"/>
    <w:basedOn w:val="Normal"/>
    <w:rsid w:val="00113FE1"/>
    <w:rPr>
      <w:rFonts w:ascii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0</TotalTime>
  <Pages>3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CONCEJO MUNICIPAL DE VENADO TUERTO</vt:lpstr>
    </vt:vector>
  </TitlesOfParts>
  <Company>CTCVT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CONCEJO MUNICIPAL DE VENADO TUERTO</dc:title>
  <dc:creator>Usuario</dc:creator>
  <cp:lastModifiedBy>Mariela-PC</cp:lastModifiedBy>
  <cp:revision>2</cp:revision>
  <cp:lastPrinted>2016-05-18T15:46:00Z</cp:lastPrinted>
  <dcterms:created xsi:type="dcterms:W3CDTF">2016-06-14T14:41:00Z</dcterms:created>
  <dcterms:modified xsi:type="dcterms:W3CDTF">2016-06-14T14:41:00Z</dcterms:modified>
</cp:coreProperties>
</file>